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174D" w14:textId="77777777" w:rsidR="00FA4C59" w:rsidRPr="005A4A89" w:rsidRDefault="00FA4C59">
      <w:pPr>
        <w:rPr>
          <w:rFonts w:ascii="Arial" w:hAnsi="Arial" w:cs="Arial"/>
          <w:sz w:val="18"/>
          <w:szCs w:val="18"/>
        </w:rPr>
      </w:pPr>
    </w:p>
    <w:p w14:paraId="6CC8CD0C" w14:textId="77777777" w:rsidR="00FA4C59" w:rsidRPr="00286076" w:rsidRDefault="00FA4C59" w:rsidP="00FA4C59">
      <w:pPr>
        <w:pStyle w:val="Title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"/>
        </w:rPr>
        <w:t>CAIS AM GYDNABYDDIAETH O DDYSGU ARDYSTIEDIG BLAENOROL (RPL)</w:t>
      </w:r>
    </w:p>
    <w:p w14:paraId="29D026CB" w14:textId="5D4F6524" w:rsidR="00ED0A3C" w:rsidRDefault="00FA4C59" w:rsidP="00FA4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 xml:space="preserve">Rhaid cwblhau'r ffurflen hon yn llawn pan wneir cais i gael eithriad </w:t>
      </w:r>
      <w:proofErr w:type="spellStart"/>
      <w:r>
        <w:rPr>
          <w:rFonts w:ascii="Arial" w:hAnsi="Arial" w:cs="Arial"/>
          <w:sz w:val="18"/>
          <w:szCs w:val="18"/>
          <w:lang w:val="cy"/>
        </w:rPr>
        <w:t>credydol</w:t>
      </w:r>
      <w:proofErr w:type="spellEnd"/>
      <w:r>
        <w:rPr>
          <w:rFonts w:ascii="Arial" w:hAnsi="Arial" w:cs="Arial"/>
          <w:sz w:val="18"/>
          <w:szCs w:val="18"/>
          <w:lang w:val="cy"/>
        </w:rPr>
        <w:t xml:space="preserve"> a'i chyflwyno gyda'r dystiolaeth angenrheidiol, fel yr amlinellir yn y </w:t>
      </w:r>
      <w:hyperlink r:id="rId11" w:history="1">
        <w:r>
          <w:rPr>
            <w:rStyle w:val="Hyperlink"/>
            <w:rFonts w:ascii="Arial" w:hAnsi="Arial" w:cs="Arial"/>
            <w:sz w:val="18"/>
            <w:szCs w:val="18"/>
            <w:lang w:val="cy"/>
          </w:rPr>
          <w:t>Canllaw i Ymgeiswyr RP(E)L</w:t>
        </w:r>
      </w:hyperlink>
      <w:r>
        <w:rPr>
          <w:rFonts w:ascii="Arial" w:hAnsi="Arial" w:cs="Arial"/>
          <w:sz w:val="18"/>
          <w:szCs w:val="18"/>
          <w:lang w:val="cy"/>
        </w:rPr>
        <w:t xml:space="preserve">. </w:t>
      </w:r>
    </w:p>
    <w:p w14:paraId="6E6F2AA9" w14:textId="5E381D7D" w:rsidR="00FA4C59" w:rsidRPr="005A4A89" w:rsidRDefault="5733CB8C" w:rsidP="00FA4C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>Rhaid cyflwyno ceisiadau o fewn mis ar ôl cofrestru.</w:t>
      </w:r>
    </w:p>
    <w:p w14:paraId="39C4856A" w14:textId="77777777" w:rsidR="005A33BB" w:rsidRPr="005A4A89" w:rsidRDefault="005A33BB" w:rsidP="00FA4C5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768" w:type="pct"/>
        <w:tblLayout w:type="fixed"/>
        <w:tblLook w:val="0000" w:firstRow="0" w:lastRow="0" w:firstColumn="0" w:lastColumn="0" w:noHBand="0" w:noVBand="0"/>
        <w:tblCaption w:val="Student Information Table"/>
      </w:tblPr>
      <w:tblGrid>
        <w:gridCol w:w="4425"/>
        <w:gridCol w:w="2424"/>
        <w:gridCol w:w="5500"/>
      </w:tblGrid>
      <w:tr w:rsidR="000A4F39" w:rsidRPr="005A4A89" w14:paraId="2539981C" w14:textId="77777777" w:rsidTr="003901F6">
        <w:trPr>
          <w:trHeight w:hRule="exact" w:val="272"/>
          <w:tblHeader/>
        </w:trPr>
        <w:tc>
          <w:tcPr>
            <w:tcW w:w="4672" w:type="dxa"/>
            <w:shd w:val="clear" w:color="auto" w:fill="BFBFBF" w:themeFill="background1" w:themeFillShade="BF"/>
          </w:tcPr>
          <w:p w14:paraId="433EFC43" w14:textId="77777777" w:rsidR="000A4F39" w:rsidRPr="003901F6" w:rsidRDefault="000A4F39" w:rsidP="002A73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Enw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62607E7D" w14:textId="77777777" w:rsidR="000A4F39" w:rsidRPr="003901F6" w:rsidRDefault="000A4F39" w:rsidP="002A733C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Rhif Adnabod Myfyriwr (os yw ar gael)</w:t>
            </w:r>
          </w:p>
        </w:tc>
        <w:tc>
          <w:tcPr>
            <w:tcW w:w="5811" w:type="dxa"/>
            <w:shd w:val="clear" w:color="auto" w:fill="BFBFBF" w:themeFill="background1" w:themeFillShade="BF"/>
          </w:tcPr>
          <w:p w14:paraId="2AE16DAF" w14:textId="77777777" w:rsidR="000A4F39" w:rsidRPr="003901F6" w:rsidRDefault="000A4F39" w:rsidP="002A733C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Cyfeiriad e-bost</w:t>
            </w:r>
          </w:p>
        </w:tc>
      </w:tr>
      <w:tr w:rsidR="003901F6" w:rsidRPr="003901F6" w14:paraId="66C4BA3D" w14:textId="77777777" w:rsidTr="006C0689">
        <w:trPr>
          <w:trHeight w:hRule="exact" w:val="491"/>
        </w:trPr>
        <w:tc>
          <w:tcPr>
            <w:tcW w:w="4672" w:type="dxa"/>
          </w:tcPr>
          <w:p w14:paraId="2D8D333A" w14:textId="77777777" w:rsidR="000A4F39" w:rsidRPr="003901F6" w:rsidRDefault="00D33D67" w:rsidP="002F15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eich Enw</w:t>
            </w:r>
          </w:p>
        </w:tc>
        <w:tc>
          <w:tcPr>
            <w:tcW w:w="2553" w:type="dxa"/>
          </w:tcPr>
          <w:p w14:paraId="1CF315BC" w14:textId="64013127" w:rsidR="000A4F39" w:rsidRPr="003901F6" w:rsidRDefault="00D33D67" w:rsidP="002A7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eich Rhif Adnabod Myfyriwr os yw ar gael</w:t>
            </w:r>
          </w:p>
        </w:tc>
        <w:tc>
          <w:tcPr>
            <w:tcW w:w="5811" w:type="dxa"/>
          </w:tcPr>
          <w:p w14:paraId="349582B9" w14:textId="77777777" w:rsidR="000A4F39" w:rsidRPr="003901F6" w:rsidRDefault="00D33D67" w:rsidP="00D63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eich cyfeiriad e-bost </w:t>
            </w:r>
          </w:p>
        </w:tc>
      </w:tr>
      <w:tr w:rsidR="003901F6" w:rsidRPr="003901F6" w14:paraId="058867BA" w14:textId="77777777" w:rsidTr="00EB2084">
        <w:trPr>
          <w:trHeight w:hRule="exact" w:val="226"/>
          <w:tblHeader/>
        </w:trPr>
        <w:tc>
          <w:tcPr>
            <w:tcW w:w="4672" w:type="dxa"/>
            <w:shd w:val="clear" w:color="auto" w:fill="BFBFBF" w:themeFill="background1" w:themeFillShade="BF"/>
          </w:tcPr>
          <w:p w14:paraId="6AA594BD" w14:textId="4A20F482" w:rsidR="000A4F39" w:rsidRPr="003901F6" w:rsidRDefault="000A4F39" w:rsidP="000A4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Rhaglen Prifysgol Wrecsam i'w hastudio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14:paraId="6D47F9F0" w14:textId="31911CC3" w:rsidR="000A4F39" w:rsidRPr="003901F6" w:rsidRDefault="000A4F39" w:rsidP="000A4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Lefel mynediad </w:t>
            </w:r>
          </w:p>
          <w:p w14:paraId="7D4C5FE0" w14:textId="77777777" w:rsidR="000A4F39" w:rsidRPr="003901F6" w:rsidRDefault="000A4F39" w:rsidP="000A4F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06FF98" w14:textId="77777777" w:rsidR="000A4F39" w:rsidRPr="003901F6" w:rsidRDefault="000A4F39" w:rsidP="000A4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Cyfadran</w:t>
            </w:r>
          </w:p>
        </w:tc>
      </w:tr>
      <w:tr w:rsidR="003901F6" w:rsidRPr="003901F6" w14:paraId="3FB2ABCA" w14:textId="77777777" w:rsidTr="00EB2084">
        <w:trPr>
          <w:trHeight w:hRule="exact" w:val="326"/>
        </w:trPr>
        <w:tc>
          <w:tcPr>
            <w:tcW w:w="4672" w:type="dxa"/>
          </w:tcPr>
          <w:p w14:paraId="5D0007A3" w14:textId="77777777" w:rsidR="000A4F39" w:rsidRPr="003901F6" w:rsidRDefault="00D33D67" w:rsidP="000A4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Rhaglen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531D37A" w14:textId="77777777" w:rsidR="000A4F39" w:rsidRPr="003901F6" w:rsidRDefault="00D33D67" w:rsidP="000A4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 Mynediad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38AD24D" w14:textId="77777777" w:rsidR="000A4F39" w:rsidRPr="003901F6" w:rsidRDefault="00D33D67" w:rsidP="000A4F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Gyfadran (os yw'n hysbys) </w:t>
            </w:r>
          </w:p>
        </w:tc>
      </w:tr>
      <w:tr w:rsidR="00EB2084" w:rsidRPr="003901F6" w14:paraId="182085BA" w14:textId="77777777" w:rsidTr="00EB2084">
        <w:trPr>
          <w:trHeight w:hRule="exact" w:val="326"/>
        </w:trPr>
        <w:tc>
          <w:tcPr>
            <w:tcW w:w="4672" w:type="dxa"/>
            <w:shd w:val="clear" w:color="auto" w:fill="BFBFBF" w:themeFill="background1" w:themeFillShade="BF"/>
          </w:tcPr>
          <w:p w14:paraId="5B43BC6F" w14:textId="6224F991" w:rsidR="00EB2084" w:rsidRPr="003901F6" w:rsidRDefault="00EB2084" w:rsidP="00EB2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Partner Prifysgol Wrecsam 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A0E3A9" w14:textId="5C0E840D" w:rsidR="00EB2084" w:rsidRPr="00EB2084" w:rsidRDefault="00EB2084" w:rsidP="00EB20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Dyddiad Adolygu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4AB578" w14:textId="77777777" w:rsidR="00EB2084" w:rsidRPr="003901F6" w:rsidRDefault="00EB2084" w:rsidP="00EB2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084" w:rsidRPr="003901F6" w14:paraId="7EE123CE" w14:textId="77777777" w:rsidTr="00EB2084">
        <w:trPr>
          <w:trHeight w:hRule="exact" w:val="466"/>
        </w:trPr>
        <w:tc>
          <w:tcPr>
            <w:tcW w:w="4672" w:type="dxa"/>
          </w:tcPr>
          <w:p w14:paraId="16BA2D09" w14:textId="5871312F" w:rsidR="00EB2084" w:rsidRPr="003901F6" w:rsidRDefault="00EB2084" w:rsidP="00EB2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Sefydliad Partner os yw'n berthnasol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14:paraId="7F5E75A0" w14:textId="36D05373" w:rsidR="00EB2084" w:rsidRPr="003901F6" w:rsidRDefault="00EB2084" w:rsidP="00EB20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Dyddiad Adolygu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386A4" w14:textId="77777777" w:rsidR="00EB2084" w:rsidRPr="003901F6" w:rsidRDefault="00EB2084" w:rsidP="00EB20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ED247" w14:textId="77777777" w:rsidR="004F3C21" w:rsidRDefault="004F3C21">
      <w:pPr>
        <w:rPr>
          <w:rFonts w:ascii="Arial" w:hAnsi="Arial" w:cs="Arial"/>
          <w:b/>
          <w:sz w:val="18"/>
          <w:szCs w:val="18"/>
        </w:rPr>
      </w:pPr>
    </w:p>
    <w:p w14:paraId="3B7A8C28" w14:textId="19324D9A" w:rsidR="004A0F8C" w:rsidRPr="005A4A89" w:rsidRDefault="004F3C2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cy"/>
        </w:rPr>
        <w:t>Darparwch gopïau o unrhyw dystysgrifau a thrawsgrifiadau a nodir ar eich cais i'w gwirio.  Noder, rhaid bod y rhain wedi cael eu dyfarnu o fewn y 5 mlynedd diwethaf.  Os yw eich tystysgrif yn hŷn, darparwch ddatganiad yn egluro sut ydych wedi sicrhau ei bod yn gyfredol, drwy gynnwys tystiolaeth ategol lle bo'n briodol.</w:t>
      </w:r>
    </w:p>
    <w:tbl>
      <w:tblPr>
        <w:tblStyle w:val="TableGrid"/>
        <w:tblW w:w="4768" w:type="pct"/>
        <w:tblLayout w:type="fixed"/>
        <w:tblLook w:val="0000" w:firstRow="0" w:lastRow="0" w:firstColumn="0" w:lastColumn="0" w:noHBand="0" w:noVBand="0"/>
        <w:tblCaption w:val="Partner Information Table"/>
      </w:tblPr>
      <w:tblGrid>
        <w:gridCol w:w="12349"/>
      </w:tblGrid>
      <w:tr w:rsidR="00B7649A" w:rsidRPr="005A4A89" w14:paraId="39DBC196" w14:textId="77777777" w:rsidTr="00567E66">
        <w:trPr>
          <w:trHeight w:hRule="exact" w:val="751"/>
          <w:tblHeader/>
        </w:trPr>
        <w:tc>
          <w:tcPr>
            <w:tcW w:w="13036" w:type="dxa"/>
            <w:shd w:val="clear" w:color="auto" w:fill="BFBFBF" w:themeFill="background1" w:themeFillShade="BF"/>
          </w:tcPr>
          <w:p w14:paraId="0DA71179" w14:textId="0A161C0E" w:rsidR="00567E66" w:rsidRDefault="00567E66" w:rsidP="00B76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Rhaid i chi adnabod cyfatebiaeth rhwng deilliannau dysgu'r rhaglen neu'r modiwl(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) rydych wedi'u cwblhau a'r rhaglen/modiwl(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) Prifysgo</w:t>
            </w:r>
            <w:r w:rsidR="00AD0BEA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 Wrecsam rydych yn ceisio cael eich eithrio rhagddynt.</w:t>
            </w:r>
          </w:p>
          <w:p w14:paraId="0497426B" w14:textId="761B0E33" w:rsidR="00B7649A" w:rsidRPr="003901F6" w:rsidRDefault="00B7649A" w:rsidP="00B76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Nodwch a ydych yn mapio deilliannau dysgu ar lefel Rhaglen NEU lefel Modiwl. Ticiwch un:</w:t>
            </w:r>
          </w:p>
        </w:tc>
      </w:tr>
      <w:tr w:rsidR="00B7649A" w:rsidRPr="005A4A89" w14:paraId="5F9F795A" w14:textId="77777777" w:rsidTr="00F23415">
        <w:trPr>
          <w:trHeight w:hRule="exact" w:val="278"/>
          <w:tblHeader/>
        </w:trPr>
        <w:tc>
          <w:tcPr>
            <w:tcW w:w="13036" w:type="dxa"/>
          </w:tcPr>
          <w:p w14:paraId="3E9E729B" w14:textId="4EDED313" w:rsidR="00B7649A" w:rsidRPr="00F23415" w:rsidRDefault="006A5C37" w:rsidP="00D83EF8">
            <w:pPr>
              <w:tabs>
                <w:tab w:val="left" w:pos="88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715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84">
                  <w:rPr>
                    <w:rFonts w:ascii="MS Gothic" w:eastAsia="MS Gothic" w:hAnsi="MS Gothic" w:cs="Arial"/>
                    <w:sz w:val="18"/>
                    <w:szCs w:val="18"/>
                    <w:lang w:val="cy"/>
                  </w:rPr>
                  <w:t>☐</w:t>
                </w:r>
              </w:sdtContent>
            </w:sdt>
            <w:r w:rsidR="00EB2084">
              <w:rPr>
                <w:rFonts w:ascii="Arial" w:eastAsia="MS Gothic" w:hAnsi="Arial" w:cs="Arial"/>
                <w:sz w:val="18"/>
                <w:szCs w:val="18"/>
                <w:lang w:val="cy"/>
              </w:rPr>
              <w:t xml:space="preserve"> Lefel Rhaglen (dim ond yn addas os ydych yn gwneud cais am y lefel gyfan (E.e. 120 credyd ar lefel 4) – </w:t>
            </w:r>
            <w:r w:rsidR="00EB2084">
              <w:rPr>
                <w:rFonts w:ascii="Arial" w:eastAsia="MS Gothic" w:hAnsi="Arial" w:cs="Arial"/>
                <w:b/>
                <w:bCs/>
                <w:sz w:val="18"/>
                <w:szCs w:val="18"/>
                <w:lang w:val="cy"/>
              </w:rPr>
              <w:t>Ewch i Adran 1</w:t>
            </w:r>
          </w:p>
        </w:tc>
      </w:tr>
      <w:tr w:rsidR="00431D11" w:rsidRPr="005A4A89" w14:paraId="74F02DB4" w14:textId="77777777" w:rsidTr="00F23415">
        <w:trPr>
          <w:trHeight w:hRule="exact" w:val="278"/>
          <w:tblHeader/>
        </w:trPr>
        <w:tc>
          <w:tcPr>
            <w:tcW w:w="13036" w:type="dxa"/>
          </w:tcPr>
          <w:p w14:paraId="03FF51C2" w14:textId="2EB42BDB" w:rsidR="00431D11" w:rsidRPr="00F23415" w:rsidRDefault="006A5C37" w:rsidP="002A00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5063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084">
                  <w:rPr>
                    <w:rFonts w:ascii="MS Gothic" w:eastAsia="MS Gothic" w:hAnsi="MS Gothic" w:cs="Arial"/>
                    <w:sz w:val="18"/>
                    <w:szCs w:val="18"/>
                    <w:lang w:val="cy"/>
                  </w:rPr>
                  <w:t>☐</w:t>
                </w:r>
              </w:sdtContent>
            </w:sdt>
            <w:r w:rsidR="00EB2084">
              <w:rPr>
                <w:rFonts w:ascii="Arial" w:eastAsia="MS Gothic" w:hAnsi="Arial" w:cs="Arial"/>
                <w:sz w:val="18"/>
                <w:szCs w:val="18"/>
                <w:lang w:val="cy"/>
              </w:rPr>
              <w:t xml:space="preserve"> Lefel Modiwl – </w:t>
            </w:r>
            <w:r w:rsidR="00EB2084">
              <w:rPr>
                <w:rFonts w:ascii="Arial" w:eastAsia="MS Gothic" w:hAnsi="Arial" w:cs="Arial"/>
                <w:b/>
                <w:bCs/>
                <w:sz w:val="18"/>
                <w:szCs w:val="18"/>
                <w:lang w:val="cy"/>
              </w:rPr>
              <w:t>Ewch i Adran 2</w:t>
            </w:r>
          </w:p>
        </w:tc>
      </w:tr>
    </w:tbl>
    <w:p w14:paraId="342B40D2" w14:textId="563B6819" w:rsidR="00237658" w:rsidRDefault="00237658"/>
    <w:p w14:paraId="40156B90" w14:textId="77777777" w:rsidR="00237658" w:rsidRDefault="00237658">
      <w:r>
        <w:rPr>
          <w:lang w:val="cy"/>
        </w:rPr>
        <w:br w:type="page"/>
      </w:r>
    </w:p>
    <w:p w14:paraId="3C7E597A" w14:textId="77777777" w:rsidR="00431D11" w:rsidRDefault="00431D11"/>
    <w:p w14:paraId="3D1F8AE4" w14:textId="77777777" w:rsidR="00237658" w:rsidRPr="00DE5B98" w:rsidRDefault="00237658" w:rsidP="00237658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cy"/>
        </w:rPr>
        <w:t>Adran 1 Mapio Lefel Rhaglen</w:t>
      </w:r>
    </w:p>
    <w:p w14:paraId="7E201B59" w14:textId="77777777" w:rsidR="00237658" w:rsidRDefault="00237658" w:rsidP="00237658">
      <w:pPr>
        <w:rPr>
          <w:rFonts w:ascii="Arial" w:hAnsi="Arial" w:cs="Arial"/>
          <w:sz w:val="18"/>
          <w:szCs w:val="18"/>
        </w:rPr>
      </w:pPr>
    </w:p>
    <w:p w14:paraId="30C63353" w14:textId="7F7C018B" w:rsidR="00237658" w:rsidRPr="00646264" w:rsidRDefault="00237658" w:rsidP="002376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 xml:space="preserve">Cliciwch ar y ddolen i weld </w:t>
      </w:r>
      <w:hyperlink r:id="rId12" w:history="1">
        <w:r>
          <w:rPr>
            <w:rStyle w:val="Hyperlink"/>
            <w:rFonts w:ascii="Arial" w:hAnsi="Arial" w:cs="Arial"/>
            <w:sz w:val="18"/>
            <w:szCs w:val="18"/>
            <w:lang w:val="cy"/>
          </w:rPr>
          <w:t>Manylebau Rhaglenni Israddedig</w:t>
        </w:r>
      </w:hyperlink>
    </w:p>
    <w:p w14:paraId="0AA34573" w14:textId="4661D606" w:rsidR="00646264" w:rsidRPr="00646264" w:rsidRDefault="00646264" w:rsidP="002376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 xml:space="preserve">Cliciwch ar y ddolen i weld </w:t>
      </w:r>
      <w:hyperlink r:id="rId13" w:history="1">
        <w:r>
          <w:rPr>
            <w:rStyle w:val="Hyperlink"/>
            <w:rFonts w:ascii="Arial" w:hAnsi="Arial" w:cs="Arial"/>
            <w:sz w:val="18"/>
            <w:szCs w:val="18"/>
            <w:lang w:val="cy"/>
          </w:rPr>
          <w:t>Manylebau Rhaglenni Ôl-raddedig</w:t>
        </w:r>
      </w:hyperlink>
    </w:p>
    <w:p w14:paraId="3EABB2B9" w14:textId="77777777" w:rsidR="00237658" w:rsidRPr="001266FE" w:rsidRDefault="00237658" w:rsidP="00237658">
      <w:pPr>
        <w:tabs>
          <w:tab w:val="left" w:pos="18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 xml:space="preserve">Sicrhewch eich bod yn cynnwys HOLL Ddeilliannau Dysgu'r Rhaglen ar gyfer y lefel yr ydych yn ceisio cael eich eithrio rhagddi. </w:t>
      </w:r>
    </w:p>
    <w:p w14:paraId="5BF42631" w14:textId="77777777" w:rsidR="00237658" w:rsidRPr="001266FE" w:rsidRDefault="00237658" w:rsidP="00237658">
      <w:pPr>
        <w:tabs>
          <w:tab w:val="left" w:pos="18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>Os nad yw Deilliannau Dysgu'r Rhaglen ar gael, gall fod angen i chi gwblhau eich mapio ar Lefel Modiwl gan ddefnyddio deilliannau dysgu pob modiwl.</w:t>
      </w:r>
    </w:p>
    <w:p w14:paraId="406A0E7A" w14:textId="77777777" w:rsidR="00237658" w:rsidRDefault="00237658" w:rsidP="00237658">
      <w:pPr>
        <w:rPr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  <w:tblCaption w:val="Table 1 Programme Level Mapping Template"/>
      </w:tblPr>
      <w:tblGrid>
        <w:gridCol w:w="944"/>
        <w:gridCol w:w="3079"/>
        <w:gridCol w:w="1080"/>
        <w:gridCol w:w="1080"/>
        <w:gridCol w:w="2034"/>
        <w:gridCol w:w="3260"/>
        <w:gridCol w:w="1473"/>
      </w:tblGrid>
      <w:tr w:rsidR="00237658" w:rsidRPr="005A4A89" w14:paraId="08B5ADF7" w14:textId="77777777" w:rsidTr="00B11F23">
        <w:trPr>
          <w:trHeight w:hRule="exact" w:val="883"/>
          <w:tblHeader/>
        </w:trPr>
        <w:tc>
          <w:tcPr>
            <w:tcW w:w="944" w:type="dxa"/>
            <w:shd w:val="clear" w:color="auto" w:fill="BFBFBF" w:themeFill="background1" w:themeFillShade="BF"/>
          </w:tcPr>
          <w:p w14:paraId="3FBA2EA5" w14:textId="77777777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Blwyddyn Galendr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cy"/>
              </w:rPr>
              <w:t xml:space="preserve"> </w:t>
            </w:r>
          </w:p>
        </w:tc>
        <w:tc>
          <w:tcPr>
            <w:tcW w:w="3079" w:type="dxa"/>
            <w:shd w:val="clear" w:color="auto" w:fill="BFBFBF" w:themeFill="background1" w:themeFillShade="BF"/>
          </w:tcPr>
          <w:p w14:paraId="649C3EFD" w14:textId="77777777" w:rsidR="00237658" w:rsidRPr="005A4A89" w:rsidRDefault="00237658" w:rsidP="00CD21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Cymwysterau: </w:t>
            </w:r>
          </w:p>
          <w:p w14:paraId="592961F3" w14:textId="77777777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Teitl y Rhaglen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cy"/>
              </w:rPr>
              <w:t xml:space="preserve">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39F92A7" w14:textId="77777777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Lefel neu gyfwerth</w:t>
            </w:r>
          </w:p>
        </w:tc>
        <w:tc>
          <w:tcPr>
            <w:tcW w:w="1080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3BC9CF4F" w14:textId="77777777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Gwerth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822DDD8" w14:textId="77777777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Corff Dyfarnu (e.e. Prifysgol neu Gorff Proffesiynol)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CA580A1" w14:textId="02F2A045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Teitl y Rhaglen </w:t>
            </w:r>
            <w:r w:rsidR="00AD0BEA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7444A688" w14:textId="3E90B275" w:rsidR="00237658" w:rsidRPr="005A4A89" w:rsidRDefault="00237658" w:rsidP="00CD2152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Credyd y Modiwl </w:t>
            </w:r>
            <w:r w:rsidR="00AD0BEA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</w:p>
        </w:tc>
      </w:tr>
      <w:tr w:rsidR="00237658" w:rsidRPr="005A4A89" w14:paraId="58C9C2E7" w14:textId="77777777" w:rsidTr="00B11F23">
        <w:trPr>
          <w:trHeight w:hRule="exact" w:val="846"/>
          <w:tblHeader/>
        </w:trPr>
        <w:tc>
          <w:tcPr>
            <w:tcW w:w="944" w:type="dxa"/>
          </w:tcPr>
          <w:p w14:paraId="3CDF8844" w14:textId="77777777" w:rsidR="00237658" w:rsidRPr="000416D6" w:rsidDel="005268E9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flwyddyn galendr</w:t>
            </w:r>
          </w:p>
        </w:tc>
        <w:tc>
          <w:tcPr>
            <w:tcW w:w="3079" w:type="dxa"/>
          </w:tcPr>
          <w:p w14:paraId="667B60A2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Deitl y Cymhwyster/Rhaglen</w:t>
            </w:r>
          </w:p>
        </w:tc>
        <w:tc>
          <w:tcPr>
            <w:tcW w:w="1080" w:type="dxa"/>
          </w:tcPr>
          <w:p w14:paraId="26370F14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Lefel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294A3F25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Cs w:val="16"/>
                <w:lang w:val="cy"/>
              </w:rPr>
              <w:t>Credydol</w:t>
            </w:r>
            <w:proofErr w:type="spellEnd"/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652FDB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Sefydliad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64E9ADFD" w14:textId="77896501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Deitl y Rhaglen </w:t>
            </w:r>
            <w:r w:rsidR="005B3EF6" w:rsidRPr="005B3EF6">
              <w:rPr>
                <w:rFonts w:ascii="Arial" w:hAnsi="Arial" w:cs="Arial"/>
                <w:szCs w:val="16"/>
                <w:lang w:val="cy"/>
              </w:rPr>
              <w:t>Prifysgol Wrecsam</w:t>
            </w:r>
          </w:p>
        </w:tc>
        <w:tc>
          <w:tcPr>
            <w:tcW w:w="1473" w:type="dxa"/>
          </w:tcPr>
          <w:p w14:paraId="73C49D0C" w14:textId="5699142F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Cs w:val="16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Cs w:val="16"/>
                <w:lang w:val="cy"/>
              </w:rPr>
              <w:t xml:space="preserve"> y Modiwl </w:t>
            </w:r>
            <w:r w:rsidR="005B3EF6" w:rsidRPr="005B3EF6">
              <w:rPr>
                <w:rFonts w:ascii="Arial" w:hAnsi="Arial" w:cs="Arial"/>
                <w:szCs w:val="16"/>
                <w:lang w:val="cy"/>
              </w:rPr>
              <w:t>Prifysgol Wrecsam</w:t>
            </w:r>
          </w:p>
        </w:tc>
      </w:tr>
      <w:tr w:rsidR="00237658" w:rsidRPr="005A4A89" w14:paraId="2AA0418B" w14:textId="77777777" w:rsidTr="00B11F23">
        <w:trPr>
          <w:trHeight w:hRule="exact" w:val="859"/>
          <w:tblHeader/>
        </w:trPr>
        <w:tc>
          <w:tcPr>
            <w:tcW w:w="944" w:type="dxa"/>
          </w:tcPr>
          <w:p w14:paraId="7AF10F40" w14:textId="77777777" w:rsidR="00237658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flwyddyn galendr</w:t>
            </w:r>
          </w:p>
          <w:p w14:paraId="4F470756" w14:textId="4C63B757" w:rsidR="00237658" w:rsidRPr="000416D6" w:rsidDel="005268E9" w:rsidRDefault="00237658" w:rsidP="00237658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079" w:type="dxa"/>
          </w:tcPr>
          <w:p w14:paraId="72F14BE6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Deitl y Cymhwyster/Rhaglen</w:t>
            </w:r>
          </w:p>
        </w:tc>
        <w:tc>
          <w:tcPr>
            <w:tcW w:w="1080" w:type="dxa"/>
          </w:tcPr>
          <w:p w14:paraId="2DF9B8B5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Lefel</w:t>
            </w:r>
          </w:p>
        </w:tc>
        <w:tc>
          <w:tcPr>
            <w:tcW w:w="1080" w:type="dxa"/>
            <w:tcBorders>
              <w:right w:val="single" w:sz="2" w:space="0" w:color="auto"/>
            </w:tcBorders>
          </w:tcPr>
          <w:p w14:paraId="602FBEDC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Cs w:val="16"/>
                <w:lang w:val="cy"/>
              </w:rPr>
              <w:t>Credydol</w:t>
            </w:r>
            <w:proofErr w:type="spellEnd"/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2B9E639" w14:textId="77777777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>Nodwch y Sefydliad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14:paraId="50C1EC8D" w14:textId="2043C28E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Deitl y Rhaglen </w:t>
            </w:r>
            <w:r w:rsidR="005B3EF6" w:rsidRPr="005B3EF6">
              <w:rPr>
                <w:rFonts w:ascii="Arial" w:hAnsi="Arial" w:cs="Arial"/>
                <w:szCs w:val="16"/>
                <w:lang w:val="cy"/>
              </w:rPr>
              <w:t>Prifysgol Wrecsam</w:t>
            </w:r>
          </w:p>
        </w:tc>
        <w:tc>
          <w:tcPr>
            <w:tcW w:w="1473" w:type="dxa"/>
          </w:tcPr>
          <w:p w14:paraId="3A9CC0E1" w14:textId="57EB1014" w:rsidR="00237658" w:rsidRPr="000416D6" w:rsidRDefault="00237658" w:rsidP="00CD2152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Cs w:val="16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Cs w:val="16"/>
                <w:lang w:val="cy"/>
              </w:rPr>
              <w:t xml:space="preserve"> y Modiwl </w:t>
            </w:r>
            <w:r w:rsidR="005B3EF6" w:rsidRPr="005B3EF6">
              <w:rPr>
                <w:rFonts w:ascii="Arial" w:hAnsi="Arial" w:cs="Arial"/>
                <w:szCs w:val="16"/>
                <w:lang w:val="cy"/>
              </w:rPr>
              <w:t>Prifysgol Wrecsam</w:t>
            </w:r>
          </w:p>
        </w:tc>
      </w:tr>
    </w:tbl>
    <w:tbl>
      <w:tblPr>
        <w:tblStyle w:val="TableGrid"/>
        <w:tblpPr w:leftFromText="180" w:rightFromText="180" w:vertAnchor="page" w:horzAnchor="margin" w:tblpY="6145"/>
        <w:tblOverlap w:val="never"/>
        <w:tblW w:w="13744" w:type="dxa"/>
        <w:tblLayout w:type="fixed"/>
        <w:tblLook w:val="0000" w:firstRow="0" w:lastRow="0" w:firstColumn="0" w:lastColumn="0" w:noHBand="0" w:noVBand="0"/>
        <w:tblCaption w:val="Table 1 Programme Level Mapping Template"/>
      </w:tblPr>
      <w:tblGrid>
        <w:gridCol w:w="6658"/>
        <w:gridCol w:w="7086"/>
      </w:tblGrid>
      <w:tr w:rsidR="00C8625E" w:rsidRPr="005A4A89" w14:paraId="28921AEA" w14:textId="77777777" w:rsidTr="00C8625E">
        <w:trPr>
          <w:trHeight w:hRule="exact" w:val="1003"/>
          <w:tblHeader/>
        </w:trPr>
        <w:tc>
          <w:tcPr>
            <w:tcW w:w="6658" w:type="dxa"/>
            <w:shd w:val="clear" w:color="auto" w:fill="BFBFBF" w:themeFill="background1" w:themeFillShade="BF"/>
          </w:tcPr>
          <w:p w14:paraId="4A924959" w14:textId="77777777" w:rsidR="00C8625E" w:rsidRPr="005A4A89" w:rsidRDefault="00C8625E" w:rsidP="00C8625E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Dysgu Blaenorol: </w:t>
            </w:r>
          </w:p>
          <w:p w14:paraId="6914B4CB" w14:textId="77777777" w:rsidR="00C8625E" w:rsidRPr="005A4A89" w:rsidRDefault="00C8625E" w:rsidP="00C8625E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Teitl a Deilliannau Dysgu'r Rhaglen</w:t>
            </w:r>
          </w:p>
          <w:p w14:paraId="797CB6C6" w14:textId="0165F9AA" w:rsidR="00C8625E" w:rsidRPr="005A4A89" w:rsidRDefault="00C8625E" w:rsidP="00C86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cy"/>
              </w:rPr>
              <w:t>(Gellir dod o hyd i'r rhain yn y manylebau rhaglen/cymhwyster cyhoeddedig. Gall fod angen i chi gysylltu â'ch sefydliad ar gyfer y fersiynau cywir o'ch cwrs).</w:t>
            </w:r>
          </w:p>
        </w:tc>
        <w:tc>
          <w:tcPr>
            <w:tcW w:w="7086" w:type="dxa"/>
            <w:shd w:val="clear" w:color="auto" w:fill="BFBFBF" w:themeFill="background1" w:themeFillShade="BF"/>
          </w:tcPr>
          <w:p w14:paraId="407CBBAC" w14:textId="4F5B1409" w:rsidR="00C8625E" w:rsidRPr="005A4A89" w:rsidRDefault="00AD0BEA" w:rsidP="00C8625E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Prifysgol Wrecsam </w:t>
            </w:r>
            <w:r w:rsidR="00C8625E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:</w:t>
            </w:r>
          </w:p>
          <w:p w14:paraId="0C388523" w14:textId="77777777" w:rsidR="00C8625E" w:rsidRDefault="00C8625E" w:rsidP="00C8625E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Teitl a Deilliannau Dysgu'r Rhaglen</w:t>
            </w:r>
          </w:p>
          <w:p w14:paraId="6F584669" w14:textId="77777777" w:rsidR="00C8625E" w:rsidRPr="005A4A89" w:rsidRDefault="00C8625E" w:rsidP="00C862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625E" w:rsidRPr="005A4A89" w14:paraId="69B335FE" w14:textId="77777777" w:rsidTr="00C8625E">
        <w:trPr>
          <w:trHeight w:val="733"/>
        </w:trPr>
        <w:tc>
          <w:tcPr>
            <w:tcW w:w="6658" w:type="dxa"/>
            <w:shd w:val="clear" w:color="auto" w:fill="FFFFFF" w:themeFill="background1"/>
          </w:tcPr>
          <w:p w14:paraId="081F44B9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Enghraifft: BA (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Anrh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) Busnes</w:t>
            </w:r>
          </w:p>
        </w:tc>
        <w:tc>
          <w:tcPr>
            <w:tcW w:w="7086" w:type="dxa"/>
            <w:shd w:val="clear" w:color="auto" w:fill="FFFFFF" w:themeFill="background1"/>
          </w:tcPr>
          <w:p w14:paraId="329C2C26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 xml:space="preserve">Enghraifft o ddeilliannau Lefel Rhaglen: </w:t>
            </w:r>
          </w:p>
          <w:p w14:paraId="2C567776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0C31B28D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A1 Datblygu dealltwriaeth drylwyr o sut mae busnesau yn gweithredu a chydrannau'r byd busnes yn fyd-eang.</w:t>
            </w:r>
          </w:p>
          <w:p w14:paraId="699B860A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A2 Trosolwg a dealltwriaeth gyffredinol o sut mae busnesau yn gweithredu mewn amrywiaeth o sectorau</w:t>
            </w:r>
          </w:p>
          <w:p w14:paraId="0E721E07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A3 Gwerthfawrogiad o'r modelau cyfathrebu amrywiol a sut mae defnyddio technegau gwahanol ar gyfer sefyllfaoedd gwahanol.</w:t>
            </w:r>
          </w:p>
          <w:p w14:paraId="4AF6B7B4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A4 Gwerthfawrogiad o egwyddorion, theorïau, cysyniadau a thechnegau amrywiol economeg a chyllid, y gall sefydliad busnes eu defnyddio i wella'n weithredol.</w:t>
            </w:r>
          </w:p>
          <w:p w14:paraId="75F240F7" w14:textId="77777777" w:rsidR="00C8625E" w:rsidRPr="00100080" w:rsidRDefault="00C8625E" w:rsidP="00C8625E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8625E" w:rsidRPr="005A4A89" w14:paraId="2E916B72" w14:textId="77777777" w:rsidTr="00C8625E">
        <w:trPr>
          <w:trHeight w:val="1080"/>
        </w:trPr>
        <w:tc>
          <w:tcPr>
            <w:tcW w:w="6658" w:type="dxa"/>
          </w:tcPr>
          <w:p w14:paraId="1B2B51A1" w14:textId="77777777" w:rsidR="00C8625E" w:rsidRPr="005A4A89" w:rsidRDefault="00C8625E" w:rsidP="00C86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Rhaglen Gyfwerth </w:t>
            </w:r>
          </w:p>
        </w:tc>
        <w:tc>
          <w:tcPr>
            <w:tcW w:w="7086" w:type="dxa"/>
          </w:tcPr>
          <w:p w14:paraId="67E746BB" w14:textId="744C1216" w:rsidR="00C8625E" w:rsidRPr="005A4A89" w:rsidRDefault="00C8625E" w:rsidP="00C86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a Deilliannau Dysgu'r Rhaglen</w:t>
            </w:r>
            <w:r w:rsidR="00B11F23" w:rsidRPr="005B3EF6">
              <w:rPr>
                <w:rFonts w:ascii="Arial" w:hAnsi="Arial" w:cs="Arial"/>
                <w:szCs w:val="16"/>
                <w:lang w:val="cy"/>
              </w:rPr>
              <w:t xml:space="preserve"> </w:t>
            </w:r>
            <w:r w:rsidR="00B11F23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</w:tbl>
    <w:p w14:paraId="01440CB5" w14:textId="77777777" w:rsidR="004A0F8C" w:rsidRDefault="004A0F8C"/>
    <w:p w14:paraId="080B87A5" w14:textId="7D069A16" w:rsidR="00964C79" w:rsidRDefault="00964C79">
      <w:pPr>
        <w:rPr>
          <w:b/>
          <w:sz w:val="20"/>
        </w:rPr>
      </w:pPr>
      <w:r>
        <w:rPr>
          <w:b/>
          <w:bCs/>
          <w:sz w:val="20"/>
          <w:lang w:val="cy"/>
        </w:rPr>
        <w:br w:type="page"/>
      </w:r>
    </w:p>
    <w:p w14:paraId="769770D5" w14:textId="77777777" w:rsidR="00964C79" w:rsidRDefault="00964C79" w:rsidP="00C8625E">
      <w:pPr>
        <w:rPr>
          <w:b/>
          <w:sz w:val="20"/>
          <w:u w:val="single"/>
        </w:rPr>
      </w:pPr>
    </w:p>
    <w:p w14:paraId="3B09716D" w14:textId="70AB4C35" w:rsidR="00C8625E" w:rsidRDefault="00C8625E" w:rsidP="00C8625E">
      <w:pPr>
        <w:rPr>
          <w:b/>
          <w:sz w:val="20"/>
          <w:u w:val="single"/>
        </w:rPr>
      </w:pPr>
      <w:r>
        <w:rPr>
          <w:b/>
          <w:bCs/>
          <w:sz w:val="20"/>
          <w:u w:val="single"/>
          <w:lang w:val="cy"/>
        </w:rPr>
        <w:t>Adran 2 Mapio Lefel Modiwl</w:t>
      </w:r>
    </w:p>
    <w:p w14:paraId="6A92CC4B" w14:textId="1CB43842" w:rsidR="00C8625E" w:rsidRDefault="00C8625E" w:rsidP="00C8625E">
      <w:pPr>
        <w:rPr>
          <w:b/>
          <w:sz w:val="20"/>
          <w:u w:val="single"/>
        </w:rPr>
      </w:pPr>
    </w:p>
    <w:p w14:paraId="344F0906" w14:textId="3C8C97F6" w:rsidR="00C8625E" w:rsidRPr="00C8625E" w:rsidRDefault="00C8625E" w:rsidP="00C862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cy"/>
        </w:rPr>
        <w:t xml:space="preserve">(Cliciwch ar gyfer </w:t>
      </w:r>
      <w:hyperlink r:id="rId14" w:history="1">
        <w:r w:rsidR="00B11F23">
          <w:rPr>
            <w:rStyle w:val="Hyperlink"/>
            <w:rFonts w:ascii="Arial" w:hAnsi="Arial" w:cs="Arial"/>
            <w:b/>
            <w:bCs/>
            <w:sz w:val="18"/>
            <w:szCs w:val="18"/>
            <w:lang w:val="cy"/>
          </w:rPr>
          <w:t>Cyfeiriadur Modiwlau Prifysgol Wrecsam</w:t>
        </w:r>
      </w:hyperlink>
      <w:r>
        <w:rPr>
          <w:rStyle w:val="Hyperlink"/>
          <w:rFonts w:ascii="Arial" w:hAnsi="Arial" w:cs="Arial"/>
          <w:b/>
          <w:bCs/>
          <w:sz w:val="18"/>
          <w:szCs w:val="18"/>
          <w:lang w:val="cy"/>
        </w:rPr>
        <w:t>)</w:t>
      </w:r>
      <w:r>
        <w:rPr>
          <w:rFonts w:ascii="Arial" w:hAnsi="Arial" w:cs="Arial"/>
          <w:b/>
          <w:bCs/>
          <w:sz w:val="18"/>
          <w:szCs w:val="18"/>
          <w:lang w:val="cy"/>
        </w:rPr>
        <w:t xml:space="preserve"> </w:t>
      </w:r>
    </w:p>
    <w:p w14:paraId="5A10368C" w14:textId="4027951F" w:rsidR="00C8625E" w:rsidRPr="00284AC5" w:rsidRDefault="00C8625E">
      <w:pPr>
        <w:rPr>
          <w:b/>
          <w:sz w:val="20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  <w:tblCaption w:val="Table 2 Module Level Mapping Template"/>
      </w:tblPr>
      <w:tblGrid>
        <w:gridCol w:w="1208"/>
        <w:gridCol w:w="1478"/>
        <w:gridCol w:w="1079"/>
        <w:gridCol w:w="1079"/>
        <w:gridCol w:w="1530"/>
        <w:gridCol w:w="1559"/>
        <w:gridCol w:w="3343"/>
        <w:gridCol w:w="1674"/>
      </w:tblGrid>
      <w:tr w:rsidR="00F948AA" w:rsidRPr="005A4A89" w14:paraId="364E4CD8" w14:textId="77777777" w:rsidTr="00B11F23">
        <w:trPr>
          <w:trHeight w:hRule="exact" w:val="883"/>
          <w:tblHeader/>
        </w:trPr>
        <w:tc>
          <w:tcPr>
            <w:tcW w:w="1208" w:type="dxa"/>
            <w:shd w:val="clear" w:color="auto" w:fill="BFBFBF" w:themeFill="background1" w:themeFillShade="BF"/>
          </w:tcPr>
          <w:p w14:paraId="4EEAEC2C" w14:textId="77777777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Blwyddyn Galendr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cy"/>
              </w:rPr>
              <w:t xml:space="preserve"> 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589E9B78" w14:textId="29348C23" w:rsidR="00725AC6" w:rsidRPr="005A4A89" w:rsidRDefault="00725AC6" w:rsidP="00D40F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Cymwysterau: </w:t>
            </w:r>
          </w:p>
          <w:p w14:paraId="25733013" w14:textId="37D0B922" w:rsidR="00AD1DED" w:rsidRPr="005A4A89" w:rsidRDefault="00725AC6" w:rsidP="00AA0FF8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Modiwl(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) a gwblhawyd</w:t>
            </w:r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  <w:lang w:val="cy"/>
              </w:rPr>
              <w:t xml:space="preserve"> 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4F080572" w14:textId="77777777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Lefel neu gyfwerth</w:t>
            </w:r>
          </w:p>
        </w:tc>
        <w:tc>
          <w:tcPr>
            <w:tcW w:w="1079" w:type="dxa"/>
            <w:shd w:val="clear" w:color="auto" w:fill="BFBFBF" w:themeFill="background1" w:themeFillShade="BF"/>
          </w:tcPr>
          <w:p w14:paraId="01C5B744" w14:textId="77777777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Gwerth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  <w:shd w:val="clear" w:color="auto" w:fill="BFBFBF" w:themeFill="background1" w:themeFillShade="BF"/>
          </w:tcPr>
          <w:p w14:paraId="19145ECF" w14:textId="77777777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Corff Dyfarnu (e.e. Prifysgol neu Gorff Proffesiynol)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85DA08" w14:textId="364599B5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Cod y Modiwl </w:t>
            </w:r>
            <w:r w:rsidR="00AD0BEA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09860F7" w14:textId="3A21F96A" w:rsidR="00AD1DED" w:rsidRDefault="00AD1DED" w:rsidP="00725A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Teitl y Modiwl </w:t>
            </w:r>
            <w:r w:rsidR="00B11F23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</w:p>
          <w:p w14:paraId="530A438A" w14:textId="3466A36D" w:rsidR="00DE5B98" w:rsidRPr="005A4A89" w:rsidRDefault="00DE5B98" w:rsidP="00C8625E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BFBFBF" w:themeFill="background1" w:themeFillShade="BF"/>
          </w:tcPr>
          <w:p w14:paraId="4BCDEEC8" w14:textId="09313D52" w:rsidR="00AD1DED" w:rsidRPr="005A4A89" w:rsidRDefault="00AD1DED" w:rsidP="00AD1DED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Credyd y Modiwl </w:t>
            </w:r>
            <w:r w:rsidR="00AD0BEA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</w:p>
        </w:tc>
      </w:tr>
      <w:tr w:rsidR="005A4A89" w:rsidRPr="005A4A89" w14:paraId="4495CD62" w14:textId="77777777" w:rsidTr="00B11F23">
        <w:trPr>
          <w:trHeight w:hRule="exact" w:val="846"/>
          <w:tblHeader/>
        </w:trPr>
        <w:tc>
          <w:tcPr>
            <w:tcW w:w="1208" w:type="dxa"/>
          </w:tcPr>
          <w:p w14:paraId="3568253F" w14:textId="6C3BCBF8" w:rsidR="007F4BD2" w:rsidRPr="005A4A89" w:rsidDel="005268E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7769BFD8" w14:textId="1C4A50CE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2EF1B921" w14:textId="326A93C2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0A5803FA" w14:textId="79E21BA4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6D9D5141" w14:textId="438A9D9B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74316BC" w14:textId="2B0270B5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B11F23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73CC0854" w14:textId="5B0F39BA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B11F23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75687D24" w14:textId="77903A6C" w:rsidR="007F4BD2" w:rsidRPr="005A4A89" w:rsidRDefault="000D64BA" w:rsidP="00AD1D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</w:t>
            </w:r>
          </w:p>
        </w:tc>
      </w:tr>
      <w:tr w:rsidR="005A4A89" w:rsidRPr="005A4A89" w14:paraId="1A8E81DB" w14:textId="77777777" w:rsidTr="00B11F23">
        <w:trPr>
          <w:trHeight w:hRule="exact" w:val="859"/>
          <w:tblHeader/>
        </w:trPr>
        <w:tc>
          <w:tcPr>
            <w:tcW w:w="1208" w:type="dxa"/>
          </w:tcPr>
          <w:p w14:paraId="5992CAB9" w14:textId="62DF03EE" w:rsidR="000D64BA" w:rsidRPr="005A4A89" w:rsidDel="005268E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6F77EF20" w14:textId="20A6B9DF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671D893F" w14:textId="373575E1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73272201" w14:textId="18F818B9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3F5084B0" w14:textId="00D93ED6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EFF2563" w14:textId="5825561E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777E08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6D4A0B72" w14:textId="24282541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B11F23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4CA6155D" w14:textId="66F88317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5A4A89" w:rsidRPr="005A4A89" w14:paraId="37562359" w14:textId="77777777" w:rsidTr="00B11F23">
        <w:trPr>
          <w:trHeight w:hRule="exact" w:val="856"/>
          <w:tblHeader/>
        </w:trPr>
        <w:tc>
          <w:tcPr>
            <w:tcW w:w="1208" w:type="dxa"/>
          </w:tcPr>
          <w:p w14:paraId="54A1D78C" w14:textId="0FBC829D" w:rsidR="000D64BA" w:rsidRPr="005A4A89" w:rsidDel="005268E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5FD6F145" w14:textId="4DEB7376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53F2D4FC" w14:textId="5CB95912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25E1971F" w14:textId="4D9AF442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5A6F565A" w14:textId="4C997752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50AF95" w14:textId="0698CEE4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3E6CCEC1" w14:textId="4B298B43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6F44A40B" w14:textId="6D4E221B" w:rsidR="000D64BA" w:rsidRPr="005A4A89" w:rsidRDefault="000D64BA" w:rsidP="000D6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BE05D9" w:rsidRPr="005A4A89" w14:paraId="7F5CD6A3" w14:textId="77777777" w:rsidTr="00B11F23">
        <w:trPr>
          <w:trHeight w:hRule="exact" w:val="856"/>
          <w:tblHeader/>
        </w:trPr>
        <w:tc>
          <w:tcPr>
            <w:tcW w:w="1208" w:type="dxa"/>
          </w:tcPr>
          <w:p w14:paraId="6D6C1C81" w14:textId="5B58948F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678E6DE2" w14:textId="7048207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5E1A5C07" w14:textId="1A12725D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34496C15" w14:textId="50BA1A73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7FC43EE9" w14:textId="0E957E41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6AE7652" w14:textId="21A6F48D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0DFDDD11" w14:textId="3B405B7B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5F168E45" w14:textId="547CB53D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BE05D9" w:rsidRPr="005A4A89" w14:paraId="2B19C87B" w14:textId="77777777" w:rsidTr="00B11F23">
        <w:tblPrEx>
          <w:tblLook w:val="04A0" w:firstRow="1" w:lastRow="0" w:firstColumn="1" w:lastColumn="0" w:noHBand="0" w:noVBand="1"/>
        </w:tblPrEx>
        <w:trPr>
          <w:trHeight w:hRule="exact" w:val="856"/>
          <w:tblHeader/>
        </w:trPr>
        <w:tc>
          <w:tcPr>
            <w:tcW w:w="1208" w:type="dxa"/>
          </w:tcPr>
          <w:p w14:paraId="3CDC4894" w14:textId="77777777" w:rsidR="00BE05D9" w:rsidRPr="005A4A89" w:rsidDel="005268E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69D93453" w14:textId="7777777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4CB936D5" w14:textId="7777777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78796BAF" w14:textId="7777777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6524FE66" w14:textId="7777777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408990" w14:textId="38EEFC7F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61EA327A" w14:textId="0626F567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709F5200" w14:textId="26D0A59E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644F75" w:rsidRPr="005A4A89" w14:paraId="5EBC51E8" w14:textId="77777777" w:rsidTr="00B11F23">
        <w:tblPrEx>
          <w:tblLook w:val="04A0" w:firstRow="1" w:lastRow="0" w:firstColumn="1" w:lastColumn="0" w:noHBand="0" w:noVBand="1"/>
        </w:tblPrEx>
        <w:trPr>
          <w:trHeight w:hRule="exact" w:val="856"/>
          <w:tblHeader/>
        </w:trPr>
        <w:tc>
          <w:tcPr>
            <w:tcW w:w="1208" w:type="dxa"/>
          </w:tcPr>
          <w:p w14:paraId="1DA2597E" w14:textId="090087A0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flwyddyn galendr</w:t>
            </w:r>
          </w:p>
        </w:tc>
        <w:tc>
          <w:tcPr>
            <w:tcW w:w="1478" w:type="dxa"/>
          </w:tcPr>
          <w:p w14:paraId="78500020" w14:textId="745FC63C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Deitl y Modiwl</w:t>
            </w:r>
          </w:p>
        </w:tc>
        <w:tc>
          <w:tcPr>
            <w:tcW w:w="1079" w:type="dxa"/>
          </w:tcPr>
          <w:p w14:paraId="3021C529" w14:textId="1944E615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Lefel</w:t>
            </w:r>
          </w:p>
        </w:tc>
        <w:tc>
          <w:tcPr>
            <w:tcW w:w="1079" w:type="dxa"/>
          </w:tcPr>
          <w:p w14:paraId="1A95815A" w14:textId="033B77E5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y Gwerth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</w:p>
        </w:tc>
        <w:tc>
          <w:tcPr>
            <w:tcW w:w="1530" w:type="dxa"/>
          </w:tcPr>
          <w:p w14:paraId="749009CC" w14:textId="1B732B84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>Nodwch y Sefydliad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4D4C87A" w14:textId="5A3E7195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God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i'w eithrio</w:t>
            </w:r>
          </w:p>
        </w:tc>
        <w:tc>
          <w:tcPr>
            <w:tcW w:w="3343" w:type="dxa"/>
            <w:tcBorders>
              <w:left w:val="single" w:sz="18" w:space="0" w:color="auto"/>
            </w:tcBorders>
          </w:tcPr>
          <w:p w14:paraId="021BC36B" w14:textId="01D711CB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  <w:tc>
          <w:tcPr>
            <w:tcW w:w="1674" w:type="dxa"/>
          </w:tcPr>
          <w:p w14:paraId="7E24A434" w14:textId="7CA0EC09" w:rsidR="00644F75" w:rsidRPr="005A4A89" w:rsidRDefault="00644F75" w:rsidP="00644F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Werth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cy"/>
              </w:rPr>
              <w:t>Credydol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 y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</w:tbl>
    <w:p w14:paraId="68D801B0" w14:textId="25FB980A" w:rsidR="005A33BB" w:rsidRPr="005A4A89" w:rsidRDefault="005A33BB">
      <w:pPr>
        <w:rPr>
          <w:rFonts w:ascii="Arial" w:hAnsi="Arial" w:cs="Arial"/>
          <w:sz w:val="18"/>
          <w:szCs w:val="18"/>
          <w:u w:val="single"/>
        </w:rPr>
      </w:pPr>
    </w:p>
    <w:p w14:paraId="05656B3E" w14:textId="77777777" w:rsidR="000347EC" w:rsidRPr="005A4A89" w:rsidRDefault="000347EC" w:rsidP="001F626C">
      <w:pPr>
        <w:rPr>
          <w:rStyle w:val="Emphasis"/>
          <w:rFonts w:ascii="Arial" w:hAnsi="Arial" w:cs="Arial"/>
          <w:i w:val="0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  <w:tblCaption w:val="Mapping Template table"/>
      </w:tblPr>
      <w:tblGrid>
        <w:gridCol w:w="6173"/>
        <w:gridCol w:w="6777"/>
      </w:tblGrid>
      <w:tr w:rsidR="00BE05D9" w:rsidRPr="005A4A89" w14:paraId="3065E3C4" w14:textId="77777777" w:rsidTr="003901F6">
        <w:trPr>
          <w:trHeight w:hRule="exact" w:val="948"/>
          <w:tblHeader/>
        </w:trPr>
        <w:tc>
          <w:tcPr>
            <w:tcW w:w="6516" w:type="dxa"/>
            <w:shd w:val="clear" w:color="auto" w:fill="BFBFBF" w:themeFill="background1" w:themeFillShade="BF"/>
          </w:tcPr>
          <w:p w14:paraId="7246B070" w14:textId="77777777" w:rsidR="00BE05D9" w:rsidRPr="00BE05D9" w:rsidRDefault="00BE05D9" w:rsidP="00D63429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 xml:space="preserve">Dysgu Blaenorol: </w:t>
            </w:r>
          </w:p>
          <w:p w14:paraId="02D83B5B" w14:textId="69F92A5B" w:rsidR="00BE05D9" w:rsidRPr="00BE05D9" w:rsidRDefault="00BE05D9" w:rsidP="00D63429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Teitl a Deilliannau Dysgu'r Modiwl</w:t>
            </w:r>
          </w:p>
          <w:p w14:paraId="4CDF3523" w14:textId="255C6508" w:rsidR="00BE05D9" w:rsidRDefault="00BE05D9" w:rsidP="00BE05D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cy"/>
              </w:rPr>
              <w:t xml:space="preserve">(Gellir dod o hyd i'r rhain yn y manylebau modiwl cyhoeddedig. Gall fod angen i chi gysylltu â'ch sefydliad ar gyfer y fersiynau cywir o'ch cwrs).  </w:t>
            </w:r>
          </w:p>
          <w:p w14:paraId="2B46DF63" w14:textId="1B8BA93A" w:rsidR="00BE05D9" w:rsidRPr="00BE05D9" w:rsidRDefault="00BE05D9" w:rsidP="00AD452C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4" w:type="dxa"/>
            <w:shd w:val="clear" w:color="auto" w:fill="BFBFBF" w:themeFill="background1" w:themeFillShade="BF"/>
          </w:tcPr>
          <w:p w14:paraId="1A96AF33" w14:textId="40984BC7" w:rsidR="00BE05D9" w:rsidRPr="00BE05D9" w:rsidRDefault="00AD0BEA" w:rsidP="00353324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Prifysgol Wrecsam</w:t>
            </w:r>
            <w:r w:rsidR="00BE05D9"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:</w:t>
            </w:r>
          </w:p>
          <w:p w14:paraId="1C332A46" w14:textId="77777777" w:rsidR="00BE05D9" w:rsidRDefault="00BE05D9" w:rsidP="00353324">
            <w:pPr>
              <w:tabs>
                <w:tab w:val="left" w:pos="18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"/>
              </w:rPr>
              <w:t>Teitl a Deilliannau Dysgu'r Modiwl</w:t>
            </w:r>
          </w:p>
          <w:p w14:paraId="3BE73841" w14:textId="20D16598" w:rsidR="00BE05D9" w:rsidRPr="00BE05D9" w:rsidRDefault="00BE05D9" w:rsidP="00C862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5D9" w:rsidRPr="005A4A89" w14:paraId="49B19D98" w14:textId="77777777" w:rsidTr="00100080">
        <w:trPr>
          <w:trHeight w:val="522"/>
        </w:trPr>
        <w:tc>
          <w:tcPr>
            <w:tcW w:w="6516" w:type="dxa"/>
            <w:shd w:val="clear" w:color="auto" w:fill="FFFFFF" w:themeFill="background1"/>
          </w:tcPr>
          <w:p w14:paraId="6FE4A4EC" w14:textId="30B34D98" w:rsidR="00F54E40" w:rsidRPr="00100080" w:rsidRDefault="00BE05D9" w:rsidP="00353324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 xml:space="preserve">Nodwch Deitl a Deilliannau Dysgu'r Modiwl </w:t>
            </w:r>
          </w:p>
          <w:p w14:paraId="75177F9B" w14:textId="3197DD8F" w:rsidR="00F54E40" w:rsidRPr="00100080" w:rsidRDefault="00F54E40" w:rsidP="0035332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7154" w:type="dxa"/>
            <w:shd w:val="clear" w:color="auto" w:fill="FFFFFF" w:themeFill="background1"/>
          </w:tcPr>
          <w:p w14:paraId="6F9763EF" w14:textId="5C7A8601" w:rsidR="00BE05D9" w:rsidRPr="00100080" w:rsidRDefault="004A0F8C" w:rsidP="00B32BF0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Enghraifft o Ddeilliannau Dysgu Lefel Modiwl:</w:t>
            </w:r>
          </w:p>
          <w:p w14:paraId="7A58FF90" w14:textId="77777777" w:rsidR="004A0F8C" w:rsidRPr="00100080" w:rsidRDefault="004A0F8C" w:rsidP="00B32BF0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  <w:p w14:paraId="644C7575" w14:textId="77777777" w:rsidR="004A0F8C" w:rsidRPr="00100080" w:rsidRDefault="004A0F8C" w:rsidP="00B32BF0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BUS429 Sgiliau Cyfathrebu Busnes ar gyfer Marchnata</w:t>
            </w:r>
          </w:p>
          <w:p w14:paraId="016FA73F" w14:textId="77777777" w:rsidR="004A0F8C" w:rsidRPr="00100080" w:rsidRDefault="004A0F8C" w:rsidP="004A0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lastRenderedPageBreak/>
              <w:t xml:space="preserve">1 Defnyddio technegau cyfathrebu ar gyfer ystod o ddibenion a chynulleidfaoedd. </w:t>
            </w:r>
          </w:p>
          <w:p w14:paraId="336FBBCF" w14:textId="77777777" w:rsidR="004A0F8C" w:rsidRPr="00100080" w:rsidRDefault="004A0F8C" w:rsidP="004A0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2 Defnyddio meddalwedd priodol i gyflawni tasgau busnes; cynhyrchu dogfennau busnes proffesiynol a datblygu cyflwyniad busnes.</w:t>
            </w:r>
          </w:p>
          <w:p w14:paraId="6084B636" w14:textId="77777777" w:rsidR="004A0F8C" w:rsidRPr="00100080" w:rsidRDefault="004A0F8C" w:rsidP="004A0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3 Nodi rôl a manteision cyfathrebu mewnol wrth ddatblygu perthnasau traws-swyddogaethol, ffocws ar gwsmeriaid a marchnata mewnol mewn sefydliadau masnachol a'r sector</w:t>
            </w:r>
          </w:p>
          <w:p w14:paraId="5E4F1BEE" w14:textId="77777777" w:rsidR="004A0F8C" w:rsidRPr="00100080" w:rsidRDefault="004A0F8C" w:rsidP="004A0F8C">
            <w:pPr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nid-er-elw.</w:t>
            </w:r>
          </w:p>
          <w:p w14:paraId="1BEF679C" w14:textId="77777777" w:rsidR="004A0F8C" w:rsidRPr="00100080" w:rsidRDefault="004A0F8C" w:rsidP="004A0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 xml:space="preserve">4 Adnabod modelau cyfathrebu, yn cynnwys fframio negeseuon, apeliadau emosiynol a </w:t>
            </w:r>
            <w:proofErr w:type="spellStart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hysbysiadol</w:t>
            </w:r>
            <w:proofErr w:type="spellEnd"/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 xml:space="preserve"> i benderfyniadau prynu a chynllunio ymgyrchoedd.</w:t>
            </w:r>
          </w:p>
          <w:p w14:paraId="4A667F99" w14:textId="77777777" w:rsidR="004A0F8C" w:rsidRPr="00100080" w:rsidRDefault="004A0F8C" w:rsidP="004A0F8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5 Creu cyfathrebiadau effeithiol i sicrhau gwerth i gwsmeriaid drwy ddealltwriaeth o adeiladu brand.</w:t>
            </w:r>
          </w:p>
          <w:p w14:paraId="78A4CFC5" w14:textId="5939E5B3" w:rsidR="004A0F8C" w:rsidRPr="00100080" w:rsidRDefault="004A0F8C" w:rsidP="004A0F8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cy"/>
              </w:rPr>
              <w:t>6 Deall cydrannau allanol y gymysgedd gyfathrebu wrth ddatblygu cynllun cyfathrebu integredig.</w:t>
            </w:r>
          </w:p>
          <w:p w14:paraId="5FAB4CE4" w14:textId="6442FB05" w:rsidR="004A0F8C" w:rsidRPr="00100080" w:rsidRDefault="004A0F8C" w:rsidP="00B32BF0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E05D9" w:rsidRPr="005A4A89" w14:paraId="6AE63F6A" w14:textId="77777777" w:rsidTr="004A0F8C">
        <w:trPr>
          <w:trHeight w:val="544"/>
        </w:trPr>
        <w:tc>
          <w:tcPr>
            <w:tcW w:w="6516" w:type="dxa"/>
          </w:tcPr>
          <w:p w14:paraId="1929A807" w14:textId="77777777" w:rsidR="00BE05D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lastRenderedPageBreak/>
              <w:t xml:space="preserve">Nodwch Deitl a Deilliannau Dysgu'r Modiwl </w:t>
            </w:r>
          </w:p>
          <w:p w14:paraId="74C96B5D" w14:textId="77777777" w:rsidR="00F54E40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0A25B" w14:textId="6E28C7A4" w:rsidR="00F54E40" w:rsidRPr="005A4A89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4" w:type="dxa"/>
          </w:tcPr>
          <w:p w14:paraId="567BEAA9" w14:textId="47F6E190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BE05D9" w:rsidRPr="005A4A89" w14:paraId="34B6E582" w14:textId="77777777" w:rsidTr="004A0F8C">
        <w:trPr>
          <w:trHeight w:val="552"/>
        </w:trPr>
        <w:tc>
          <w:tcPr>
            <w:tcW w:w="6516" w:type="dxa"/>
          </w:tcPr>
          <w:p w14:paraId="4D151146" w14:textId="77777777" w:rsidR="00BE05D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</w:p>
          <w:p w14:paraId="639E3534" w14:textId="510B3D2C" w:rsidR="00F54E40" w:rsidRPr="005A4A89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4" w:type="dxa"/>
          </w:tcPr>
          <w:p w14:paraId="15107DCD" w14:textId="38187A9D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BE05D9" w:rsidRPr="005A4A89" w14:paraId="656F2060" w14:textId="77777777" w:rsidTr="004A0F8C">
        <w:trPr>
          <w:trHeight w:val="573"/>
        </w:trPr>
        <w:tc>
          <w:tcPr>
            <w:tcW w:w="6516" w:type="dxa"/>
          </w:tcPr>
          <w:p w14:paraId="0310B23A" w14:textId="77777777" w:rsidR="00BE05D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</w:p>
          <w:p w14:paraId="4663DDF1" w14:textId="2C9C841A" w:rsidR="00F54E40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4E15E" w14:textId="0B408CBD" w:rsidR="00F54E40" w:rsidRPr="005A4A89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4" w:type="dxa"/>
          </w:tcPr>
          <w:p w14:paraId="45C659C8" w14:textId="01EC01AC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  <w:tr w:rsidR="00BE05D9" w:rsidRPr="005A4A89" w14:paraId="4EA9F409" w14:textId="77777777" w:rsidTr="004A0F8C">
        <w:trPr>
          <w:trHeight w:val="543"/>
        </w:trPr>
        <w:tc>
          <w:tcPr>
            <w:tcW w:w="6516" w:type="dxa"/>
          </w:tcPr>
          <w:p w14:paraId="1EA0983F" w14:textId="461A4C66" w:rsidR="00F54E40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</w:p>
          <w:p w14:paraId="30B542A7" w14:textId="1021E025" w:rsidR="00F54E40" w:rsidRPr="005A4A89" w:rsidRDefault="00F54E40" w:rsidP="00BE0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4" w:type="dxa"/>
          </w:tcPr>
          <w:p w14:paraId="6510C031" w14:textId="297F4BD3" w:rsidR="00BE05D9" w:rsidRPr="005A4A89" w:rsidRDefault="00BE05D9" w:rsidP="00BE0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cy"/>
              </w:rPr>
              <w:t xml:space="preserve">Nodwch Deitl a Deilliannau Dysgu'r Modiwl </w:t>
            </w:r>
            <w:r w:rsidR="00E523B1" w:rsidRPr="00B11F23">
              <w:rPr>
                <w:rFonts w:ascii="Arial" w:hAnsi="Arial" w:cs="Arial"/>
                <w:sz w:val="18"/>
                <w:szCs w:val="18"/>
                <w:lang w:val="cy"/>
              </w:rPr>
              <w:t>Prifysgol Wrecsam</w:t>
            </w:r>
          </w:p>
        </w:tc>
      </w:tr>
    </w:tbl>
    <w:p w14:paraId="53070991" w14:textId="77777777" w:rsidR="00C554EA" w:rsidRPr="005A4A89" w:rsidRDefault="00C554EA" w:rsidP="00C554EA">
      <w:pPr>
        <w:rPr>
          <w:rStyle w:val="Emphasis"/>
          <w:rFonts w:ascii="Arial" w:hAnsi="Arial" w:cs="Arial"/>
          <w:b/>
          <w:i w:val="0"/>
          <w:sz w:val="18"/>
          <w:szCs w:val="18"/>
        </w:rPr>
      </w:pPr>
    </w:p>
    <w:p w14:paraId="7B4E519C" w14:textId="77777777" w:rsidR="00F948AA" w:rsidRPr="005A4A89" w:rsidRDefault="00F948AA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>
        <w:rPr>
          <w:rStyle w:val="Emphasis"/>
          <w:rFonts w:ascii="Arial" w:hAnsi="Arial" w:cs="Arial"/>
          <w:b/>
          <w:bCs/>
          <w:i w:val="0"/>
          <w:iCs w:val="0"/>
          <w:sz w:val="18"/>
          <w:szCs w:val="18"/>
          <w:lang w:val="cy"/>
        </w:rPr>
        <w:br w:type="page"/>
      </w:r>
    </w:p>
    <w:p w14:paraId="6F6DB222" w14:textId="6DEEAC93" w:rsidR="00BE05D9" w:rsidRDefault="004E27EF" w:rsidP="00C554EA">
      <w:pPr>
        <w:rPr>
          <w:rStyle w:val="Emphasis"/>
          <w:rFonts w:ascii="Arial" w:hAnsi="Arial" w:cs="Arial"/>
          <w:b/>
          <w:i w:val="0"/>
          <w:sz w:val="18"/>
          <w:szCs w:val="18"/>
        </w:rPr>
      </w:pPr>
      <w:r>
        <w:rPr>
          <w:rStyle w:val="Emphasis"/>
          <w:rFonts w:ascii="Arial" w:hAnsi="Arial" w:cs="Arial"/>
          <w:i w:val="0"/>
          <w:iCs w:val="0"/>
          <w:noProof/>
          <w:sz w:val="18"/>
          <w:szCs w:val="18"/>
          <w:lang w:val="cy"/>
        </w:rPr>
        <w:lastRenderedPageBreak/>
        <mc:AlternateContent>
          <mc:Choice Requires="wps">
            <w:drawing>
              <wp:inline distT="0" distB="0" distL="0" distR="0" wp14:anchorId="37EA33AE" wp14:editId="30C750F6">
                <wp:extent cx="8677275" cy="483870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7275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27D3" w14:textId="7119A8D8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ap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 xml:space="preserve">I'w gwblhau gan yr YMGEISYDD </w:t>
                            </w:r>
                          </w:p>
                          <w:p w14:paraId="6D658F7D" w14:textId="77777777" w:rsidR="0065244D" w:rsidRDefault="0065244D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11710AB6" w14:textId="131942FA" w:rsidR="004E27EF" w:rsidRPr="004E27EF" w:rsidRDefault="0065244D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Datganiad yr Ymgeisydd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- Rwy'n cadarnhau bod yr wybodaeth a gyflwynir ar y ffurflen hon yn gywir, yn onest ac yn wir. Rwyf wedi atodi tystiolaeth o'm dysgu (copi o'm trawsgrifiad/tystysgrif swyddogol) i gefnogi fy nghais.</w:t>
                            </w:r>
                          </w:p>
                          <w:p w14:paraId="38B491C7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24958D6" w14:textId="40DCFB0E" w:rsidR="004E27EF" w:rsidRPr="004E27EF" w:rsidRDefault="005805C7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Llofnod yr ymgeisydd: ___________________________________</w:t>
                            </w:r>
                          </w:p>
                          <w:p w14:paraId="52E1BF8A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397DFB02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Dyddiad: __________________</w:t>
                            </w:r>
                          </w:p>
                          <w:p w14:paraId="31135F75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F41DC47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I gael cymorth gyda'r ffurflen hon cysylltwch ag Ansawdd a Rheoleiddio: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cy"/>
                                </w:rPr>
                                <w:t>quality@glyndwr.ac.uk</w:t>
                              </w:r>
                            </w:hyperlink>
                          </w:p>
                          <w:p w14:paraId="2CAC624A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6C438A32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6198DC8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14:paraId="4D6127F8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34727BE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BCC64E8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ap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ap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>I'w gwblhau gan yr Arweinydd Rhaglen</w:t>
                            </w:r>
                          </w:p>
                          <w:p w14:paraId="6B482405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99ACAE1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Prif feini prawf cymeradwyo ar gyfer RPL </w:t>
                            </w:r>
                          </w:p>
                          <w:p w14:paraId="5265E557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A1C1F03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Cyfatebiaeth: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mae cyfatebiaeth briodol o ran cynnwys, lefel a maint astudio'r cwricwlwm, rhwng y dystiolaeth a gyflwynir a'r eithriad y ceisir amdano.</w:t>
                            </w:r>
                          </w:p>
                          <w:p w14:paraId="13DE78DB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8CF16F7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Cyfoes: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 mae'r dysgu a ddangosir yn dal yn gyfoes o ran yr eithriad y ceisir amdano (bydd hyn yn arbennig o bwysig mewn disgyblaethau sy'n symud yn gyflym lle, er enghraifft, mae'n bosibl y bydd angen ystyried darparu tystiolaeth ychwanegol o ddysgu i gefnogi tystysgrifau sydd dros bum mlwydd oed).</w:t>
                            </w:r>
                          </w:p>
                          <w:p w14:paraId="1BB0DE6B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6B517CCB" w14:textId="715BED94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Dilysrwydd: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 mae'r dystiolaeth o astudio/profiad blaenorol yn ddiamwys yn un yr ymgeisydd ei hun.</w:t>
                            </w:r>
                          </w:p>
                          <w:p w14:paraId="302D745A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AD57D3B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Digonolrwydd y dystiolaeth: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 mae'r dystiolaeth a gyflwynir yn ddigonol i ddangos y gofynion sy'n gysylltiedig â phob un o'r meini prawf uchod.</w:t>
                            </w:r>
                          </w:p>
                          <w:p w14:paraId="4B3226C9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5E06CB81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Yn dilyn adolygiad, cadarnhaf fod y cais RPL hwn yn bodloni'r meini prawf uchod ac felly cefnogir y cais hwn.</w:t>
                            </w:r>
                          </w:p>
                          <w:p w14:paraId="45B9EF93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0928C0D5" w14:textId="68306E87" w:rsid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250D28A1" w14:textId="77777777" w:rsidR="00F85F59" w:rsidRPr="004E27EF" w:rsidRDefault="00F85F59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B7A6A77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 xml:space="preserve">Llofnod yr Arweinydd Rhaglen_________________________________________. </w:t>
                            </w:r>
                          </w:p>
                          <w:p w14:paraId="22535530" w14:textId="77777777" w:rsidR="004E27EF" w:rsidRPr="004E27EF" w:rsidRDefault="004E27EF" w:rsidP="004E27EF">
                            <w:pP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71F7D2F3" w14:textId="77777777" w:rsidR="004E27EF" w:rsidRPr="004E27EF" w:rsidRDefault="004E27EF" w:rsidP="004E27E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sz w:val="18"/>
                                <w:szCs w:val="18"/>
                                <w:lang w:val="cy"/>
                              </w:rPr>
                              <w:t>Dyddiad______________________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EA3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3.25pt;height:3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RwEg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">
                <v:textbox>
                  <w:txbxContent>
                    <w:p w14:paraId="71C527D3" w14:textId="7119A8D8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b/>
                          <w:i w:val="0"/>
                          <w:cap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aps/>
                          <w:sz w:val="18"/>
                          <w:szCs w:val="18"/>
                          <w:u w:val="single"/>
                          <w:lang w:val="cy"/>
                        </w:rPr>
                        <w:t xml:space="preserve">I'w gwblhau gan yr YMGEISYDD </w:t>
                      </w:r>
                    </w:p>
                    <w:p w14:paraId="6D658F7D" w14:textId="77777777" w:rsidR="0065244D" w:rsidRDefault="0065244D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11710AB6" w14:textId="131942FA" w:rsidR="004E27EF" w:rsidRPr="004E27EF" w:rsidRDefault="0065244D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Datganiad yr Ymgeisydd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- Rwy'n cadarnhau bod yr wybodaeth a gyflwynir ar y ffurflen hon yn gywir, yn onest ac yn wir. Rwyf wedi atodi tystiolaeth o'm dysgu (copi o'm trawsgrifiad/tystysgrif swyddogol) i gefnogi fy nghais.</w:t>
                      </w:r>
                    </w:p>
                    <w:p w14:paraId="38B491C7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024958D6" w14:textId="40DCFB0E" w:rsidR="004E27EF" w:rsidRPr="004E27EF" w:rsidRDefault="005805C7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Llofnod yr ymgeisydd: ___________________________________</w:t>
                      </w:r>
                    </w:p>
                    <w:p w14:paraId="52E1BF8A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397DFB02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Dyddiad: __________________</w:t>
                      </w:r>
                    </w:p>
                    <w:p w14:paraId="31135F75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4F41DC47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I gael cymorth gyda'r ffurflen hon cysylltwch ag Ansawdd a Rheoleiddio: </w:t>
                      </w:r>
                      <w:hyperlink r:id="rId16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cy"/>
                          </w:rPr>
                          <w:t>quality@glyndwr.ac.uk</w:t>
                        </w:r>
                      </w:hyperlink>
                    </w:p>
                    <w:p w14:paraId="2CAC624A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6C438A32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76198DC8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14:paraId="4D6127F8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234727BE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7BCC64E8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b/>
                          <w:i w:val="0"/>
                          <w:cap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aps/>
                          <w:sz w:val="18"/>
                          <w:szCs w:val="18"/>
                          <w:u w:val="single"/>
                          <w:lang w:val="cy"/>
                        </w:rPr>
                        <w:t>I'w gwblhau gan yr Arweinydd Rhaglen</w:t>
                      </w:r>
                    </w:p>
                    <w:p w14:paraId="6B482405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499ACAE1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Prif feini prawf cymeradwyo ar gyfer RPL </w:t>
                      </w:r>
                    </w:p>
                    <w:p w14:paraId="5265E557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2A1C1F03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Cyfatebiaeth: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mae cyfatebiaeth briodol o ran cynnwys, lefel a maint astudio'r cwricwlwm, rhwng y dystiolaeth a gyflwynir a'r eithriad y ceisir amdano.</w:t>
                      </w:r>
                    </w:p>
                    <w:p w14:paraId="13DE78DB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58CF16F7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Cyfoes: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 mae'r dysgu a ddangosir yn dal yn gyfoes o ran yr eithriad y ceisir amdano (bydd hyn yn arbennig o bwysig mewn disgyblaethau sy'n symud yn gyflym lle, er enghraifft, mae'n bosibl y bydd angen ystyried darparu tystiolaeth ychwanegol o ddysgu i gefnogi tystysgrifau sydd dros bum mlwydd oed).</w:t>
                      </w:r>
                    </w:p>
                    <w:p w14:paraId="1BB0DE6B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6B517CCB" w14:textId="715BED94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Dilysrwydd: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 mae'r dystiolaeth o astudio/profiad blaenorol yn ddiamwys yn un yr ymgeisydd ei hun.</w:t>
                      </w:r>
                    </w:p>
                    <w:p w14:paraId="302D745A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5AD57D3B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Digonolrwydd y dystiolaeth: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 mae'r dystiolaeth a gyflwynir yn ddigonol i ddangos y gofynion sy'n gysylltiedig â phob un o'r meini prawf uchod.</w:t>
                      </w:r>
                    </w:p>
                    <w:p w14:paraId="4B3226C9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5E06CB81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Yn dilyn adolygiad, cadarnhaf fod y cais RPL hwn yn bodloni'r meini prawf uchod ac felly cefnogir y cais hwn.</w:t>
                      </w:r>
                    </w:p>
                    <w:p w14:paraId="45B9EF93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0928C0D5" w14:textId="68306E87" w:rsid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250D28A1" w14:textId="77777777" w:rsidR="00F85F59" w:rsidRPr="004E27EF" w:rsidRDefault="00F85F59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7B7A6A77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 xml:space="preserve">Llofnod yr Arweinydd Rhaglen_________________________________________. </w:t>
                      </w:r>
                    </w:p>
                    <w:p w14:paraId="22535530" w14:textId="77777777" w:rsidR="004E27EF" w:rsidRPr="004E27EF" w:rsidRDefault="004E27EF" w:rsidP="004E27EF">
                      <w:pPr>
                        <w:rPr>
                          <w:rStyle w:val="Emphasis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71F7D2F3" w14:textId="77777777" w:rsidR="004E27EF" w:rsidRPr="004E27EF" w:rsidRDefault="004E27EF" w:rsidP="004E27E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sz w:val="18"/>
                          <w:szCs w:val="18"/>
                          <w:lang w:val="cy"/>
                        </w:rPr>
                        <w:t>Dyddiad______________________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05D9" w:rsidSect="00504C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F1F8" w14:textId="77777777" w:rsidR="00E44A96" w:rsidRDefault="00E44A96" w:rsidP="002F1595">
      <w:r>
        <w:separator/>
      </w:r>
    </w:p>
  </w:endnote>
  <w:endnote w:type="continuationSeparator" w:id="0">
    <w:p w14:paraId="0A6A052E" w14:textId="77777777" w:rsidR="00E44A96" w:rsidRDefault="00E44A96" w:rsidP="002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14F" w14:textId="77777777" w:rsidR="006A5C37" w:rsidRDefault="006A5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4F6F" w14:textId="632958FE" w:rsidR="00E836D5" w:rsidRDefault="00504C4F">
    <w:pPr>
      <w:pStyle w:val="Footer"/>
    </w:pPr>
    <w:r w:rsidRPr="00E60644">
      <w:rPr>
        <w:noProof/>
      </w:rPr>
      <w:drawing>
        <wp:anchor distT="0" distB="0" distL="114300" distR="114300" simplePos="0" relativeHeight="251661312" behindDoc="0" locked="0" layoutInCell="1" allowOverlap="1" wp14:anchorId="4447E8B5" wp14:editId="6B7A4FB4">
          <wp:simplePos x="0" y="0"/>
          <wp:positionH relativeFrom="margin">
            <wp:posOffset>-116205</wp:posOffset>
          </wp:positionH>
          <wp:positionV relativeFrom="paragraph">
            <wp:posOffset>-165735</wp:posOffset>
          </wp:positionV>
          <wp:extent cx="501650" cy="833120"/>
          <wp:effectExtent l="0" t="0" r="0" b="5080"/>
          <wp:wrapSquare wrapText="bothSides"/>
          <wp:docPr id="99320122" name="Picture 2" descr="Prifysgol Wrecsam/Wrexham University W branding">
            <a:extLst xmlns:a="http://schemas.openxmlformats.org/drawingml/2006/main">
              <a:ext uri="{FF2B5EF4-FFF2-40B4-BE49-F238E27FC236}">
                <a16:creationId xmlns:a16="http://schemas.microsoft.com/office/drawing/2014/main" id="{9DBF359C-5CA3-4266-EE57-97D2CA215A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20122" name="Picture 2" descr="Prifysgol Wrecsam/Wrexham University W branding">
                    <a:extLst>
                      <a:ext uri="{FF2B5EF4-FFF2-40B4-BE49-F238E27FC236}">
                        <a16:creationId xmlns:a16="http://schemas.microsoft.com/office/drawing/2014/main" id="{9DBF359C-5CA3-4266-EE57-97D2CA215A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85"/>
                  <a:stretch/>
                </pic:blipFill>
                <pic:spPr bwMode="auto">
                  <a:xfrm>
                    <a:off x="0" y="0"/>
                    <a:ext cx="501650" cy="833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4E1E" w14:textId="77777777" w:rsidR="006A5C37" w:rsidRDefault="006A5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2E1" w14:textId="77777777" w:rsidR="00E44A96" w:rsidRDefault="00E44A96" w:rsidP="002F1595">
      <w:r>
        <w:separator/>
      </w:r>
    </w:p>
  </w:footnote>
  <w:footnote w:type="continuationSeparator" w:id="0">
    <w:p w14:paraId="2B9C7981" w14:textId="77777777" w:rsidR="00E44A96" w:rsidRDefault="00E44A96" w:rsidP="002F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C34F" w14:textId="77777777" w:rsidR="006A5C37" w:rsidRDefault="006A5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CAE" w14:textId="0C34112F" w:rsidR="002F1595" w:rsidRDefault="00504C4F" w:rsidP="00FA4C59">
    <w:pPr>
      <w:pStyle w:val="Header"/>
      <w:tabs>
        <w:tab w:val="clear" w:pos="4513"/>
        <w:tab w:val="clear" w:pos="9026"/>
        <w:tab w:val="right" w:pos="13041"/>
      </w:tabs>
    </w:pPr>
    <w:r w:rsidRPr="00504C4F">
      <w:rPr>
        <w:noProof/>
        <w:lang w:val="cy"/>
      </w:rPr>
      <w:drawing>
        <wp:anchor distT="0" distB="0" distL="114300" distR="114300" simplePos="0" relativeHeight="251659264" behindDoc="0" locked="0" layoutInCell="1" allowOverlap="1" wp14:anchorId="448400FB" wp14:editId="2AD7154F">
          <wp:simplePos x="0" y="0"/>
          <wp:positionH relativeFrom="margin">
            <wp:posOffset>7291705</wp:posOffset>
          </wp:positionH>
          <wp:positionV relativeFrom="paragraph">
            <wp:posOffset>-196215</wp:posOffset>
          </wp:positionV>
          <wp:extent cx="1510665" cy="333375"/>
          <wp:effectExtent l="0" t="0" r="0" b="9525"/>
          <wp:wrapSquare wrapText="bothSides"/>
          <wp:docPr id="1775444198" name="Picture 1775444198" descr="Prifysgol Wrecsam/Wrexham University 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444198" name="Picture 1775444198" descr="Prifysgol Wrecsam/Wrexham University W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66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2E03" w14:textId="77777777" w:rsidR="006A5C37" w:rsidRDefault="006A5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C7801"/>
    <w:multiLevelType w:val="hybridMultilevel"/>
    <w:tmpl w:val="9FD2C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205D"/>
    <w:multiLevelType w:val="hybridMultilevel"/>
    <w:tmpl w:val="C02ABB34"/>
    <w:lvl w:ilvl="0" w:tplc="42E0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106545">
    <w:abstractNumId w:val="9"/>
  </w:num>
  <w:num w:numId="2" w16cid:durableId="1717464989">
    <w:abstractNumId w:val="7"/>
  </w:num>
  <w:num w:numId="3" w16cid:durableId="689599201">
    <w:abstractNumId w:val="6"/>
  </w:num>
  <w:num w:numId="4" w16cid:durableId="1129205211">
    <w:abstractNumId w:val="5"/>
  </w:num>
  <w:num w:numId="5" w16cid:durableId="2058236906">
    <w:abstractNumId w:val="4"/>
  </w:num>
  <w:num w:numId="6" w16cid:durableId="1985506313">
    <w:abstractNumId w:val="8"/>
  </w:num>
  <w:num w:numId="7" w16cid:durableId="1623073306">
    <w:abstractNumId w:val="3"/>
  </w:num>
  <w:num w:numId="8" w16cid:durableId="670527466">
    <w:abstractNumId w:val="2"/>
  </w:num>
  <w:num w:numId="9" w16cid:durableId="1815558683">
    <w:abstractNumId w:val="1"/>
  </w:num>
  <w:num w:numId="10" w16cid:durableId="1935043350">
    <w:abstractNumId w:val="0"/>
  </w:num>
  <w:num w:numId="11" w16cid:durableId="989403298">
    <w:abstractNumId w:val="11"/>
  </w:num>
  <w:num w:numId="12" w16cid:durableId="226964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BF"/>
    <w:rsid w:val="000071F7"/>
    <w:rsid w:val="000134FA"/>
    <w:rsid w:val="00023413"/>
    <w:rsid w:val="0002798A"/>
    <w:rsid w:val="00032C1C"/>
    <w:rsid w:val="000347EC"/>
    <w:rsid w:val="000416D6"/>
    <w:rsid w:val="00063EEE"/>
    <w:rsid w:val="00072C1E"/>
    <w:rsid w:val="00083002"/>
    <w:rsid w:val="00084602"/>
    <w:rsid w:val="00086F2D"/>
    <w:rsid w:val="00087B85"/>
    <w:rsid w:val="00092453"/>
    <w:rsid w:val="0009528C"/>
    <w:rsid w:val="000A01F1"/>
    <w:rsid w:val="000A4F39"/>
    <w:rsid w:val="000B7C1F"/>
    <w:rsid w:val="000C1163"/>
    <w:rsid w:val="000D2539"/>
    <w:rsid w:val="000D64BA"/>
    <w:rsid w:val="000F2DF4"/>
    <w:rsid w:val="000F5DB8"/>
    <w:rsid w:val="000F6783"/>
    <w:rsid w:val="00100080"/>
    <w:rsid w:val="00101CD9"/>
    <w:rsid w:val="001059A0"/>
    <w:rsid w:val="001143CC"/>
    <w:rsid w:val="00120B66"/>
    <w:rsid w:val="00120C95"/>
    <w:rsid w:val="001266FE"/>
    <w:rsid w:val="00136FA7"/>
    <w:rsid w:val="0014663E"/>
    <w:rsid w:val="001564EE"/>
    <w:rsid w:val="00165D44"/>
    <w:rsid w:val="00166FD8"/>
    <w:rsid w:val="00180664"/>
    <w:rsid w:val="00181BF2"/>
    <w:rsid w:val="00185BA5"/>
    <w:rsid w:val="00195009"/>
    <w:rsid w:val="0019779B"/>
    <w:rsid w:val="001B3C25"/>
    <w:rsid w:val="001F626C"/>
    <w:rsid w:val="00204D2B"/>
    <w:rsid w:val="00227DDF"/>
    <w:rsid w:val="00237658"/>
    <w:rsid w:val="00240EF3"/>
    <w:rsid w:val="00250014"/>
    <w:rsid w:val="00254D4B"/>
    <w:rsid w:val="002608F4"/>
    <w:rsid w:val="00261740"/>
    <w:rsid w:val="00262153"/>
    <w:rsid w:val="00275BB5"/>
    <w:rsid w:val="00284722"/>
    <w:rsid w:val="00284AC5"/>
    <w:rsid w:val="00286076"/>
    <w:rsid w:val="00286F6A"/>
    <w:rsid w:val="00291C8C"/>
    <w:rsid w:val="002A006E"/>
    <w:rsid w:val="002A1ECE"/>
    <w:rsid w:val="002A2510"/>
    <w:rsid w:val="002A733C"/>
    <w:rsid w:val="002B4D1D"/>
    <w:rsid w:val="002C10B1"/>
    <w:rsid w:val="002C5405"/>
    <w:rsid w:val="002C5766"/>
    <w:rsid w:val="002D222A"/>
    <w:rsid w:val="002D486E"/>
    <w:rsid w:val="002F1595"/>
    <w:rsid w:val="002F397D"/>
    <w:rsid w:val="003046B1"/>
    <w:rsid w:val="003076FD"/>
    <w:rsid w:val="003130D6"/>
    <w:rsid w:val="00317005"/>
    <w:rsid w:val="00335259"/>
    <w:rsid w:val="00335D62"/>
    <w:rsid w:val="00353324"/>
    <w:rsid w:val="00370ED4"/>
    <w:rsid w:val="003711B9"/>
    <w:rsid w:val="00373CB4"/>
    <w:rsid w:val="00377EE5"/>
    <w:rsid w:val="00380F4B"/>
    <w:rsid w:val="003901F6"/>
    <w:rsid w:val="0039143E"/>
    <w:rsid w:val="003929F1"/>
    <w:rsid w:val="003A11E9"/>
    <w:rsid w:val="003A1B63"/>
    <w:rsid w:val="003A4111"/>
    <w:rsid w:val="003A41A1"/>
    <w:rsid w:val="003B2326"/>
    <w:rsid w:val="003D74AB"/>
    <w:rsid w:val="003F1D46"/>
    <w:rsid w:val="003F2F17"/>
    <w:rsid w:val="00413DE8"/>
    <w:rsid w:val="00415340"/>
    <w:rsid w:val="00431D11"/>
    <w:rsid w:val="00437ED0"/>
    <w:rsid w:val="00440CD8"/>
    <w:rsid w:val="00443837"/>
    <w:rsid w:val="00450F66"/>
    <w:rsid w:val="00461739"/>
    <w:rsid w:val="00467865"/>
    <w:rsid w:val="00476036"/>
    <w:rsid w:val="0048685F"/>
    <w:rsid w:val="00494658"/>
    <w:rsid w:val="004A0F8C"/>
    <w:rsid w:val="004A1437"/>
    <w:rsid w:val="004A4198"/>
    <w:rsid w:val="004A54EA"/>
    <w:rsid w:val="004B0578"/>
    <w:rsid w:val="004B59C7"/>
    <w:rsid w:val="004C2FEE"/>
    <w:rsid w:val="004E27EF"/>
    <w:rsid w:val="004E34C6"/>
    <w:rsid w:val="004E3B04"/>
    <w:rsid w:val="004F3C21"/>
    <w:rsid w:val="004F62AD"/>
    <w:rsid w:val="00501AE8"/>
    <w:rsid w:val="00504B65"/>
    <w:rsid w:val="00504C4F"/>
    <w:rsid w:val="005114CE"/>
    <w:rsid w:val="0051413F"/>
    <w:rsid w:val="0052122B"/>
    <w:rsid w:val="005246B8"/>
    <w:rsid w:val="005268E9"/>
    <w:rsid w:val="00537533"/>
    <w:rsid w:val="00542885"/>
    <w:rsid w:val="005557F6"/>
    <w:rsid w:val="005635F7"/>
    <w:rsid w:val="00563778"/>
    <w:rsid w:val="005637A4"/>
    <w:rsid w:val="005666F5"/>
    <w:rsid w:val="00567E66"/>
    <w:rsid w:val="005805C7"/>
    <w:rsid w:val="00581728"/>
    <w:rsid w:val="00597A46"/>
    <w:rsid w:val="005A14C4"/>
    <w:rsid w:val="005A33BB"/>
    <w:rsid w:val="005A4A89"/>
    <w:rsid w:val="005B3EF6"/>
    <w:rsid w:val="005B4AE2"/>
    <w:rsid w:val="005C12E0"/>
    <w:rsid w:val="005C3D49"/>
    <w:rsid w:val="005E63CC"/>
    <w:rsid w:val="005E76E8"/>
    <w:rsid w:val="005F6E87"/>
    <w:rsid w:val="00601ABB"/>
    <w:rsid w:val="00607459"/>
    <w:rsid w:val="00613129"/>
    <w:rsid w:val="00617C65"/>
    <w:rsid w:val="006442CF"/>
    <w:rsid w:val="00644F75"/>
    <w:rsid w:val="00646264"/>
    <w:rsid w:val="0065244D"/>
    <w:rsid w:val="00654564"/>
    <w:rsid w:val="00660D53"/>
    <w:rsid w:val="00682881"/>
    <w:rsid w:val="00682C69"/>
    <w:rsid w:val="006908C5"/>
    <w:rsid w:val="006A5C37"/>
    <w:rsid w:val="006B7682"/>
    <w:rsid w:val="006C0689"/>
    <w:rsid w:val="006C475F"/>
    <w:rsid w:val="006C600B"/>
    <w:rsid w:val="006D0A34"/>
    <w:rsid w:val="006D2635"/>
    <w:rsid w:val="006D779C"/>
    <w:rsid w:val="006E4F63"/>
    <w:rsid w:val="006E729E"/>
    <w:rsid w:val="00717F6C"/>
    <w:rsid w:val="0072085E"/>
    <w:rsid w:val="007229D0"/>
    <w:rsid w:val="00725AC6"/>
    <w:rsid w:val="007349B8"/>
    <w:rsid w:val="00740BA5"/>
    <w:rsid w:val="00746366"/>
    <w:rsid w:val="007602AC"/>
    <w:rsid w:val="00763A05"/>
    <w:rsid w:val="007666A1"/>
    <w:rsid w:val="00774B67"/>
    <w:rsid w:val="00777E08"/>
    <w:rsid w:val="0078365B"/>
    <w:rsid w:val="00793AC6"/>
    <w:rsid w:val="00794582"/>
    <w:rsid w:val="007948F9"/>
    <w:rsid w:val="007974AB"/>
    <w:rsid w:val="007A71DE"/>
    <w:rsid w:val="007B199B"/>
    <w:rsid w:val="007B2155"/>
    <w:rsid w:val="007B3A6C"/>
    <w:rsid w:val="007B6119"/>
    <w:rsid w:val="007B6D95"/>
    <w:rsid w:val="007C08B1"/>
    <w:rsid w:val="007C1DA0"/>
    <w:rsid w:val="007E2A15"/>
    <w:rsid w:val="007E56C4"/>
    <w:rsid w:val="007E6EDB"/>
    <w:rsid w:val="007F4BD2"/>
    <w:rsid w:val="00801D7E"/>
    <w:rsid w:val="008107D6"/>
    <w:rsid w:val="00816517"/>
    <w:rsid w:val="00835C7A"/>
    <w:rsid w:val="00841645"/>
    <w:rsid w:val="00852EC6"/>
    <w:rsid w:val="008603D5"/>
    <w:rsid w:val="008850B7"/>
    <w:rsid w:val="0088782D"/>
    <w:rsid w:val="00893CA1"/>
    <w:rsid w:val="008966C5"/>
    <w:rsid w:val="008A0543"/>
    <w:rsid w:val="008B08EF"/>
    <w:rsid w:val="008B24BB"/>
    <w:rsid w:val="008B3373"/>
    <w:rsid w:val="008B57DD"/>
    <w:rsid w:val="008B7081"/>
    <w:rsid w:val="008D40FF"/>
    <w:rsid w:val="008F2D96"/>
    <w:rsid w:val="00902964"/>
    <w:rsid w:val="009126F8"/>
    <w:rsid w:val="0091505C"/>
    <w:rsid w:val="009154E9"/>
    <w:rsid w:val="00927570"/>
    <w:rsid w:val="0094790F"/>
    <w:rsid w:val="00951107"/>
    <w:rsid w:val="00964C79"/>
    <w:rsid w:val="00965779"/>
    <w:rsid w:val="00966B90"/>
    <w:rsid w:val="009737B7"/>
    <w:rsid w:val="009802C4"/>
    <w:rsid w:val="00981D0B"/>
    <w:rsid w:val="009973A4"/>
    <w:rsid w:val="009976D9"/>
    <w:rsid w:val="00997A3E"/>
    <w:rsid w:val="009A4EA3"/>
    <w:rsid w:val="009A55DC"/>
    <w:rsid w:val="009A5DD4"/>
    <w:rsid w:val="009B6E5E"/>
    <w:rsid w:val="009C220D"/>
    <w:rsid w:val="009C2449"/>
    <w:rsid w:val="009D6AEA"/>
    <w:rsid w:val="009F3FE8"/>
    <w:rsid w:val="00A0038B"/>
    <w:rsid w:val="00A21002"/>
    <w:rsid w:val="00A211B2"/>
    <w:rsid w:val="00A2727E"/>
    <w:rsid w:val="00A35524"/>
    <w:rsid w:val="00A54743"/>
    <w:rsid w:val="00A61C52"/>
    <w:rsid w:val="00A63E1C"/>
    <w:rsid w:val="00A74F99"/>
    <w:rsid w:val="00A82BA3"/>
    <w:rsid w:val="00A94ACC"/>
    <w:rsid w:val="00A96366"/>
    <w:rsid w:val="00AA0FF8"/>
    <w:rsid w:val="00AA7471"/>
    <w:rsid w:val="00AA7555"/>
    <w:rsid w:val="00AA7F44"/>
    <w:rsid w:val="00AC7179"/>
    <w:rsid w:val="00AD0BEA"/>
    <w:rsid w:val="00AD1DED"/>
    <w:rsid w:val="00AD3716"/>
    <w:rsid w:val="00AD452C"/>
    <w:rsid w:val="00AD47C2"/>
    <w:rsid w:val="00AE0537"/>
    <w:rsid w:val="00AE3672"/>
    <w:rsid w:val="00AE6FA4"/>
    <w:rsid w:val="00AF2CBF"/>
    <w:rsid w:val="00B02E19"/>
    <w:rsid w:val="00B03907"/>
    <w:rsid w:val="00B11811"/>
    <w:rsid w:val="00B11F23"/>
    <w:rsid w:val="00B2445B"/>
    <w:rsid w:val="00B311E1"/>
    <w:rsid w:val="00B32BF0"/>
    <w:rsid w:val="00B4735C"/>
    <w:rsid w:val="00B606D2"/>
    <w:rsid w:val="00B7649A"/>
    <w:rsid w:val="00B90EC2"/>
    <w:rsid w:val="00BA268F"/>
    <w:rsid w:val="00BE05D9"/>
    <w:rsid w:val="00C079CA"/>
    <w:rsid w:val="00C5330F"/>
    <w:rsid w:val="00C554EA"/>
    <w:rsid w:val="00C67741"/>
    <w:rsid w:val="00C74647"/>
    <w:rsid w:val="00C76039"/>
    <w:rsid w:val="00C76480"/>
    <w:rsid w:val="00C80AD2"/>
    <w:rsid w:val="00C82AC7"/>
    <w:rsid w:val="00C8625E"/>
    <w:rsid w:val="00C90A29"/>
    <w:rsid w:val="00C92FD6"/>
    <w:rsid w:val="00C953B3"/>
    <w:rsid w:val="00C96A61"/>
    <w:rsid w:val="00CA28E6"/>
    <w:rsid w:val="00CA6FEF"/>
    <w:rsid w:val="00CC16C2"/>
    <w:rsid w:val="00CD247C"/>
    <w:rsid w:val="00CD2EDD"/>
    <w:rsid w:val="00CD4465"/>
    <w:rsid w:val="00CD66E6"/>
    <w:rsid w:val="00CE24FF"/>
    <w:rsid w:val="00CE5629"/>
    <w:rsid w:val="00D03A13"/>
    <w:rsid w:val="00D042F3"/>
    <w:rsid w:val="00D14E73"/>
    <w:rsid w:val="00D274C1"/>
    <w:rsid w:val="00D33D67"/>
    <w:rsid w:val="00D3448E"/>
    <w:rsid w:val="00D36079"/>
    <w:rsid w:val="00D40FC1"/>
    <w:rsid w:val="00D42B45"/>
    <w:rsid w:val="00D52D35"/>
    <w:rsid w:val="00D6155E"/>
    <w:rsid w:val="00D63429"/>
    <w:rsid w:val="00D7743B"/>
    <w:rsid w:val="00D7779C"/>
    <w:rsid w:val="00D83EF8"/>
    <w:rsid w:val="00D90A75"/>
    <w:rsid w:val="00DA4B5C"/>
    <w:rsid w:val="00DB28FB"/>
    <w:rsid w:val="00DB4CA3"/>
    <w:rsid w:val="00DC47A2"/>
    <w:rsid w:val="00DE1551"/>
    <w:rsid w:val="00DE5A1D"/>
    <w:rsid w:val="00DE5B98"/>
    <w:rsid w:val="00DE645E"/>
    <w:rsid w:val="00DE7FB7"/>
    <w:rsid w:val="00E20DDA"/>
    <w:rsid w:val="00E32A8B"/>
    <w:rsid w:val="00E36054"/>
    <w:rsid w:val="00E37E7B"/>
    <w:rsid w:val="00E41BDE"/>
    <w:rsid w:val="00E44A96"/>
    <w:rsid w:val="00E46E04"/>
    <w:rsid w:val="00E523B1"/>
    <w:rsid w:val="00E5540E"/>
    <w:rsid w:val="00E72327"/>
    <w:rsid w:val="00E836D5"/>
    <w:rsid w:val="00E87396"/>
    <w:rsid w:val="00EB2084"/>
    <w:rsid w:val="00EB478A"/>
    <w:rsid w:val="00EC42A3"/>
    <w:rsid w:val="00ED0A3C"/>
    <w:rsid w:val="00EE6038"/>
    <w:rsid w:val="00EF18C7"/>
    <w:rsid w:val="00EF3999"/>
    <w:rsid w:val="00EF5D4F"/>
    <w:rsid w:val="00F02A61"/>
    <w:rsid w:val="00F23415"/>
    <w:rsid w:val="00F264EB"/>
    <w:rsid w:val="00F50DCF"/>
    <w:rsid w:val="00F54E40"/>
    <w:rsid w:val="00F606C4"/>
    <w:rsid w:val="00F6662B"/>
    <w:rsid w:val="00F6758F"/>
    <w:rsid w:val="00F83033"/>
    <w:rsid w:val="00F85F59"/>
    <w:rsid w:val="00F93297"/>
    <w:rsid w:val="00F948AA"/>
    <w:rsid w:val="00F966AA"/>
    <w:rsid w:val="00FA3A44"/>
    <w:rsid w:val="00FA4C59"/>
    <w:rsid w:val="00FB1F10"/>
    <w:rsid w:val="00FB3650"/>
    <w:rsid w:val="00FB538F"/>
    <w:rsid w:val="00FC3071"/>
    <w:rsid w:val="00FC4E15"/>
    <w:rsid w:val="00FC5C5E"/>
    <w:rsid w:val="00FD5902"/>
    <w:rsid w:val="472EB6CD"/>
    <w:rsid w:val="5733C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F618D"/>
  <w15:docId w15:val="{E33493BC-7135-47ED-8DB0-C04B09F2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BF0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F1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159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F1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159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666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47C2"/>
    <w:rPr>
      <w:color w:val="808080"/>
    </w:rPr>
  </w:style>
  <w:style w:type="character" w:styleId="Emphasis">
    <w:name w:val="Emphasis"/>
    <w:uiPriority w:val="20"/>
    <w:qFormat/>
    <w:rsid w:val="00965779"/>
    <w:rPr>
      <w:i/>
      <w:iCs/>
    </w:rPr>
  </w:style>
  <w:style w:type="paragraph" w:styleId="ListParagraph">
    <w:name w:val="List Paragraph"/>
    <w:basedOn w:val="Normal"/>
    <w:uiPriority w:val="34"/>
    <w:qFormat/>
    <w:rsid w:val="007948F9"/>
    <w:pPr>
      <w:ind w:left="720"/>
    </w:pPr>
    <w:rPr>
      <w:rFonts w:ascii="Times New Roman" w:eastAsia="Calibri" w:hAnsi="Times New Roman"/>
      <w:sz w:val="24"/>
      <w:lang w:val="en-GB"/>
    </w:rPr>
  </w:style>
  <w:style w:type="paragraph" w:styleId="BodyText">
    <w:name w:val="Body Text"/>
    <w:basedOn w:val="Normal"/>
    <w:link w:val="BodyTextChar"/>
    <w:rsid w:val="00120B66"/>
    <w:pPr>
      <w:jc w:val="both"/>
    </w:pPr>
    <w:rPr>
      <w:rFonts w:ascii="Arial" w:hAnsi="Arial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0B66"/>
    <w:rPr>
      <w:rFonts w:ascii="Arial" w:hAnsi="Arial"/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A54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208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85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85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yndwr.ac.uk/progspecs/PGprogspecs.s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lyndwr.ac.uk/progspecs/Progspecs.s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quality@glyndwr.ac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gyou.glyndwr.ac.uk/wp-content/uploads/2018/12/RPEL-Student-Guide-2020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quality@glyndwr.ac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yndwr.ac.uk/modules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A2\Desktop\RPL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BFD87EE4E47468DA78158722A4588" ma:contentTypeVersion="12" ma:contentTypeDescription="Create a new document." ma:contentTypeScope="" ma:versionID="7d88c20f8c2439a7d6ee9da6ffdefb74">
  <xsd:schema xmlns:xsd="http://www.w3.org/2001/XMLSchema" xmlns:xs="http://www.w3.org/2001/XMLSchema" xmlns:p="http://schemas.microsoft.com/office/2006/metadata/properties" xmlns:ns2="8c981445-d29f-483f-ae36-9a0b470598f0" xmlns:ns3="c590ed5f-e7cf-42d6-a51d-bff0bdb6f795" targetNamespace="http://schemas.microsoft.com/office/2006/metadata/properties" ma:root="true" ma:fieldsID="7f855448c2ac5be51b41bf5ca997c951" ns2:_="" ns3:_="">
    <xsd:import namespace="8c981445-d29f-483f-ae36-9a0b470598f0"/>
    <xsd:import namespace="c590ed5f-e7cf-42d6-a51d-bff0bdb6f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81445-d29f-483f-ae36-9a0b47059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0ed5f-e7cf-42d6-a51d-bff0bdb6f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0369F-201E-4F43-8356-F206E75B6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D81B5-0E84-495A-AB7D-BE7B1D9B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81445-d29f-483f-ae36-9a0b470598f0"/>
    <ds:schemaRef ds:uri="c590ed5f-e7cf-42d6-a51d-bff0bdb6f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BA3E4-21C1-480A-9EB3-1A9796A90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3D5DA-6910-4E70-B505-EEDA7738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RPL v2</Template>
  <TotalTime>41</TotalTime>
  <Pages>5</Pages>
  <Words>1017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Andy Jones</dc:creator>
  <cp:keywords/>
  <cp:lastModifiedBy>Sophie Hudson</cp:lastModifiedBy>
  <cp:revision>9</cp:revision>
  <cp:lastPrinted>2018-01-16T16:11:00Z</cp:lastPrinted>
  <dcterms:created xsi:type="dcterms:W3CDTF">2022-01-17T16:48:00Z</dcterms:created>
  <dcterms:modified xsi:type="dcterms:W3CDTF">2023-09-29T09:21:00Z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0x010100B1CBFD87EE4E47468DA78158722A4588</vt:lpwstr>
  </property>
</Properties>
</file>